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E780" w14:textId="77777777" w:rsidR="00B55A03" w:rsidRPr="00E234C9" w:rsidRDefault="00B55A03" w:rsidP="003A1B47">
      <w:pPr>
        <w:widowControl/>
        <w:jc w:val="center"/>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賃</w:t>
      </w:r>
      <w:r w:rsidRPr="00E234C9">
        <w:rPr>
          <w:rFonts w:ascii="ＭＳ 明朝" w:hAnsi="ＭＳ 明朝" w:cs="ＭＳ Ｐゴシック" w:hint="eastAsia"/>
          <w:color w:val="000000"/>
          <w:kern w:val="0"/>
          <w:szCs w:val="21"/>
        </w:rPr>
        <w:t xml:space="preserve">　</w:t>
      </w:r>
      <w:r w:rsidRPr="00E234C9">
        <w:rPr>
          <w:rFonts w:ascii="ＭＳ 明朝" w:hAnsi="ＭＳ 明朝" w:cs="ＭＳ Ｐゴシック"/>
          <w:color w:val="000000"/>
          <w:kern w:val="0"/>
          <w:szCs w:val="21"/>
        </w:rPr>
        <w:t>貸</w:t>
      </w:r>
      <w:r w:rsidRPr="00E234C9">
        <w:rPr>
          <w:rFonts w:ascii="ＭＳ 明朝" w:hAnsi="ＭＳ 明朝" w:cs="ＭＳ Ｐゴシック" w:hint="eastAsia"/>
          <w:color w:val="000000"/>
          <w:kern w:val="0"/>
          <w:szCs w:val="21"/>
        </w:rPr>
        <w:t xml:space="preserve">　</w:t>
      </w:r>
      <w:r w:rsidRPr="00E234C9">
        <w:rPr>
          <w:rFonts w:ascii="ＭＳ 明朝" w:hAnsi="ＭＳ 明朝" w:cs="ＭＳ Ｐゴシック"/>
          <w:color w:val="000000"/>
          <w:kern w:val="0"/>
          <w:szCs w:val="21"/>
        </w:rPr>
        <w:t>借</w:t>
      </w:r>
      <w:r w:rsidRPr="00E234C9">
        <w:rPr>
          <w:rFonts w:ascii="ＭＳ 明朝" w:hAnsi="ＭＳ 明朝" w:cs="ＭＳ Ｐゴシック" w:hint="eastAsia"/>
          <w:color w:val="000000"/>
          <w:kern w:val="0"/>
          <w:szCs w:val="21"/>
        </w:rPr>
        <w:t xml:space="preserve">　</w:t>
      </w:r>
      <w:r w:rsidRPr="00E234C9">
        <w:rPr>
          <w:rFonts w:ascii="ＭＳ 明朝" w:hAnsi="ＭＳ 明朝" w:cs="ＭＳ Ｐゴシック"/>
          <w:color w:val="000000"/>
          <w:kern w:val="0"/>
          <w:szCs w:val="21"/>
        </w:rPr>
        <w:t>契</w:t>
      </w:r>
      <w:r w:rsidRPr="00E234C9">
        <w:rPr>
          <w:rFonts w:ascii="ＭＳ 明朝" w:hAnsi="ＭＳ 明朝" w:cs="ＭＳ Ｐゴシック" w:hint="eastAsia"/>
          <w:color w:val="000000"/>
          <w:kern w:val="0"/>
          <w:szCs w:val="21"/>
        </w:rPr>
        <w:t xml:space="preserve">　</w:t>
      </w:r>
      <w:r w:rsidRPr="00E234C9">
        <w:rPr>
          <w:rFonts w:ascii="ＭＳ 明朝" w:hAnsi="ＭＳ 明朝" w:cs="ＭＳ Ｐゴシック"/>
          <w:color w:val="000000"/>
          <w:kern w:val="0"/>
          <w:szCs w:val="21"/>
        </w:rPr>
        <w:t>約</w:t>
      </w:r>
      <w:r w:rsidRPr="00E234C9">
        <w:rPr>
          <w:rFonts w:ascii="ＭＳ 明朝" w:hAnsi="ＭＳ 明朝" w:cs="ＭＳ Ｐゴシック" w:hint="eastAsia"/>
          <w:color w:val="000000"/>
          <w:kern w:val="0"/>
          <w:szCs w:val="21"/>
        </w:rPr>
        <w:t xml:space="preserve">　</w:t>
      </w:r>
      <w:r w:rsidRPr="00E234C9">
        <w:rPr>
          <w:rFonts w:ascii="ＭＳ 明朝" w:hAnsi="ＭＳ 明朝" w:cs="ＭＳ Ｐゴシック"/>
          <w:color w:val="000000"/>
          <w:kern w:val="0"/>
          <w:szCs w:val="21"/>
        </w:rPr>
        <w:t>書</w:t>
      </w:r>
      <w:r w:rsidR="00DD4216" w:rsidRPr="00E234C9">
        <w:rPr>
          <w:rFonts w:ascii="ＭＳ 明朝" w:hAnsi="ＭＳ 明朝" w:cs="ＭＳ Ｐゴシック" w:hint="eastAsia"/>
          <w:color w:val="000000"/>
          <w:kern w:val="0"/>
          <w:szCs w:val="21"/>
        </w:rPr>
        <w:t>（案）</w:t>
      </w:r>
    </w:p>
    <w:p w14:paraId="4E2A1BF3" w14:textId="77777777" w:rsidR="00B55A03" w:rsidRPr="00E234C9" w:rsidRDefault="00B55A03" w:rsidP="00B55A03">
      <w:pPr>
        <w:widowControl/>
        <w:jc w:val="center"/>
        <w:rPr>
          <w:rFonts w:ascii="ＭＳ 明朝" w:hAnsi="ＭＳ 明朝" w:cs="ＭＳ Ｐゴシック"/>
          <w:color w:val="000000"/>
          <w:kern w:val="0"/>
          <w:szCs w:val="21"/>
        </w:rPr>
      </w:pPr>
    </w:p>
    <w:p w14:paraId="407F1C42" w14:textId="77777777" w:rsidR="009331B8" w:rsidRPr="00E234C9" w:rsidRDefault="00DD4216" w:rsidP="00951739">
      <w:pPr>
        <w:widowControl/>
        <w:ind w:firstLineChars="100" w:firstLine="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長野</w:t>
      </w:r>
      <w:r w:rsidR="00F45FBC">
        <w:rPr>
          <w:rFonts w:ascii="ＭＳ 明朝" w:hAnsi="ＭＳ 明朝" w:cs="ＭＳ Ｐゴシック" w:hint="eastAsia"/>
          <w:color w:val="000000"/>
          <w:kern w:val="0"/>
          <w:szCs w:val="21"/>
        </w:rPr>
        <w:t>県市町村自治振興組合　管理者　小口　利幸</w:t>
      </w:r>
      <w:r w:rsidR="00B55A03" w:rsidRPr="00E234C9">
        <w:rPr>
          <w:rFonts w:ascii="ＭＳ 明朝" w:hAnsi="ＭＳ 明朝" w:cs="ＭＳ Ｐゴシック"/>
          <w:color w:val="000000"/>
          <w:kern w:val="0"/>
          <w:szCs w:val="21"/>
        </w:rPr>
        <w:t>（以下「</w:t>
      </w:r>
      <w:r w:rsidR="00B55A03" w:rsidRPr="00E234C9">
        <w:rPr>
          <w:rFonts w:ascii="ＭＳ 明朝" w:hAnsi="ＭＳ 明朝" w:cs="ＭＳ Ｐゴシック" w:hint="eastAsia"/>
          <w:color w:val="000000"/>
          <w:kern w:val="0"/>
          <w:szCs w:val="21"/>
        </w:rPr>
        <w:t>賃借人</w:t>
      </w:r>
      <w:r w:rsidR="00B55A03" w:rsidRPr="00E234C9">
        <w:rPr>
          <w:rFonts w:ascii="ＭＳ 明朝" w:hAnsi="ＭＳ 明朝" w:cs="ＭＳ Ｐゴシック"/>
          <w:color w:val="000000"/>
          <w:kern w:val="0"/>
          <w:szCs w:val="21"/>
        </w:rPr>
        <w:t>」という。）と</w:t>
      </w:r>
      <w:r w:rsidR="00F45FBC" w:rsidRPr="00B3106D">
        <w:rPr>
          <w:rFonts w:ascii="ＭＳ 明朝" w:hAnsi="ＭＳ 明朝" w:cs="ＭＳ Ｐゴシック" w:hint="eastAsia"/>
          <w:color w:val="000000"/>
          <w:kern w:val="0"/>
          <w:szCs w:val="21"/>
          <w:highlight w:val="yellow"/>
        </w:rPr>
        <w:t>〇〇〇〇</w:t>
      </w:r>
      <w:r w:rsidR="00F45FBC" w:rsidRPr="00B3106D">
        <w:rPr>
          <w:rFonts w:ascii="ＭＳ 明朝" w:hAnsi="ＭＳ 明朝" w:cs="ＭＳ Ｐゴシック" w:hint="eastAsia"/>
          <w:color w:val="000000"/>
          <w:kern w:val="0"/>
          <w:szCs w:val="21"/>
        </w:rPr>
        <w:t xml:space="preserve">　代表者（代理者）職名　代表者（代理者）氏名</w:t>
      </w:r>
      <w:r w:rsidR="00B55A03" w:rsidRPr="00E234C9">
        <w:rPr>
          <w:rFonts w:ascii="ＭＳ 明朝" w:hAnsi="ＭＳ 明朝" w:cs="ＭＳ Ｐゴシック"/>
          <w:color w:val="000000"/>
          <w:kern w:val="0"/>
          <w:szCs w:val="21"/>
        </w:rPr>
        <w:t>（以下「</w:t>
      </w:r>
      <w:r w:rsidR="00B55A03" w:rsidRPr="00E234C9">
        <w:rPr>
          <w:rFonts w:ascii="ＭＳ 明朝" w:hAnsi="ＭＳ 明朝" w:cs="ＭＳ Ｐゴシック" w:hint="eastAsia"/>
          <w:color w:val="000000"/>
          <w:kern w:val="0"/>
          <w:szCs w:val="21"/>
        </w:rPr>
        <w:t>賃貸人</w:t>
      </w:r>
      <w:r w:rsidR="00B55A03" w:rsidRPr="00E234C9">
        <w:rPr>
          <w:rFonts w:ascii="ＭＳ 明朝" w:hAnsi="ＭＳ 明朝" w:cs="ＭＳ Ｐゴシック"/>
          <w:color w:val="000000"/>
          <w:kern w:val="0"/>
          <w:szCs w:val="21"/>
        </w:rPr>
        <w:t>」という。）は、次の条項により、物品の賃貸借契約を締結する。</w:t>
      </w:r>
    </w:p>
    <w:p w14:paraId="676BE7CA"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（総則）</w:t>
      </w:r>
    </w:p>
    <w:p w14:paraId="31A82C17"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第１条　賃借人</w:t>
      </w:r>
      <w:r w:rsidRPr="00E234C9">
        <w:rPr>
          <w:rFonts w:ascii="ＭＳ 明朝" w:hAnsi="ＭＳ 明朝" w:cs="ＭＳ Ｐゴシック" w:hint="eastAsia"/>
          <w:color w:val="000000"/>
          <w:kern w:val="0"/>
          <w:szCs w:val="21"/>
        </w:rPr>
        <w:t>、</w:t>
      </w:r>
      <w:r w:rsidRPr="00E234C9">
        <w:rPr>
          <w:rFonts w:ascii="ＭＳ 明朝" w:hAnsi="ＭＳ 明朝" w:cs="ＭＳ Ｐゴシック"/>
          <w:color w:val="000000"/>
          <w:kern w:val="0"/>
          <w:szCs w:val="21"/>
        </w:rPr>
        <w:t>賃貸人両者は、信義を重んじ、誠実に本契約を履行しなければならない。</w:t>
      </w:r>
    </w:p>
    <w:p w14:paraId="1BB043ED" w14:textId="77777777" w:rsidR="008168F7" w:rsidRPr="00E234C9" w:rsidRDefault="008168F7" w:rsidP="008168F7">
      <w:pPr>
        <w:widowControl/>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 xml:space="preserve">２　</w:t>
      </w:r>
      <w:r w:rsidR="00B55A03" w:rsidRPr="00E234C9">
        <w:rPr>
          <w:rFonts w:ascii="ＭＳ 明朝" w:hAnsi="ＭＳ 明朝" w:cs="ＭＳ Ｐゴシック"/>
          <w:color w:val="000000"/>
          <w:kern w:val="0"/>
          <w:szCs w:val="21"/>
        </w:rPr>
        <w:t>賃貸人は、この契約の履行に際して知り得た秘密を漏らしてはならない。</w:t>
      </w:r>
    </w:p>
    <w:p w14:paraId="542A9F35" w14:textId="77777777" w:rsidR="008168F7" w:rsidRPr="00E234C9" w:rsidRDefault="008168F7" w:rsidP="008168F7">
      <w:pPr>
        <w:widowControl/>
        <w:jc w:val="left"/>
        <w:rPr>
          <w:rFonts w:ascii="ＭＳ 明朝" w:hAnsi="ＭＳ 明朝" w:cs="ＭＳ Ｐゴシック"/>
          <w:color w:val="000000"/>
          <w:kern w:val="0"/>
          <w:szCs w:val="21"/>
        </w:rPr>
      </w:pPr>
      <w:r w:rsidRPr="00E234C9">
        <w:rPr>
          <w:rFonts w:hint="eastAsia"/>
          <w:szCs w:val="21"/>
        </w:rPr>
        <w:t xml:space="preserve">３　</w:t>
      </w:r>
      <w:r w:rsidRPr="00E234C9">
        <w:rPr>
          <w:szCs w:val="21"/>
        </w:rPr>
        <w:t>この契約に定める請求、通知及び解除は、書面により行わなければならない。</w:t>
      </w:r>
    </w:p>
    <w:p w14:paraId="022A925E" w14:textId="77777777" w:rsidR="00111CAE" w:rsidRPr="00E234C9" w:rsidRDefault="008168F7" w:rsidP="008168F7">
      <w:pPr>
        <w:widowControl/>
        <w:jc w:val="left"/>
        <w:rPr>
          <w:szCs w:val="21"/>
        </w:rPr>
      </w:pPr>
      <w:r w:rsidRPr="00E234C9">
        <w:rPr>
          <w:szCs w:val="21"/>
        </w:rPr>
        <w:t>４　この契約の履行に関して</w:t>
      </w:r>
      <w:r w:rsidRPr="00E234C9">
        <w:rPr>
          <w:rFonts w:hint="eastAsia"/>
          <w:szCs w:val="21"/>
        </w:rPr>
        <w:t>賃借人と賃貸人の両者</w:t>
      </w:r>
      <w:r w:rsidRPr="00E234C9">
        <w:rPr>
          <w:szCs w:val="21"/>
        </w:rPr>
        <w:t>間で用いる言語は、日本語とする。</w:t>
      </w:r>
    </w:p>
    <w:p w14:paraId="363DD905" w14:textId="77777777" w:rsidR="008168F7" w:rsidRPr="00E234C9" w:rsidRDefault="008168F7" w:rsidP="008168F7">
      <w:pPr>
        <w:widowControl/>
        <w:jc w:val="left"/>
        <w:rPr>
          <w:rFonts w:ascii="ＭＳ 明朝" w:hAnsi="ＭＳ 明朝" w:cs="ＭＳ Ｐゴシック"/>
          <w:color w:val="000000"/>
          <w:kern w:val="0"/>
          <w:szCs w:val="21"/>
        </w:rPr>
      </w:pPr>
      <w:r w:rsidRPr="00E234C9">
        <w:rPr>
          <w:szCs w:val="21"/>
        </w:rPr>
        <w:t>５　この契約書に定める金銭の支払に用いる通貨は、日本円とする。</w:t>
      </w:r>
    </w:p>
    <w:p w14:paraId="7DBB697C" w14:textId="77777777" w:rsidR="008168F7" w:rsidRPr="00E234C9" w:rsidRDefault="008168F7" w:rsidP="007B4BE4">
      <w:pPr>
        <w:widowControl/>
        <w:ind w:left="420" w:hangingChars="200" w:hanging="420"/>
        <w:jc w:val="left"/>
        <w:rPr>
          <w:szCs w:val="21"/>
        </w:rPr>
      </w:pPr>
      <w:r w:rsidRPr="00E234C9">
        <w:rPr>
          <w:szCs w:val="21"/>
        </w:rPr>
        <w:t>６　この契約の履行に関して</w:t>
      </w:r>
      <w:r w:rsidRPr="00E234C9">
        <w:rPr>
          <w:rFonts w:hint="eastAsia"/>
          <w:szCs w:val="21"/>
        </w:rPr>
        <w:t>賃借人と賃貸人の両者</w:t>
      </w:r>
      <w:r w:rsidRPr="00E234C9">
        <w:rPr>
          <w:szCs w:val="21"/>
        </w:rPr>
        <w:t>間で用いる計量単位は、仕様書（</w:t>
      </w:r>
      <w:r w:rsidRPr="00E234C9">
        <w:rPr>
          <w:rFonts w:hint="eastAsia"/>
          <w:szCs w:val="21"/>
        </w:rPr>
        <w:t>設</w:t>
      </w:r>
    </w:p>
    <w:p w14:paraId="19CAB4A2" w14:textId="77777777" w:rsidR="008168F7" w:rsidRPr="00E234C9" w:rsidRDefault="008168F7" w:rsidP="007B4BE4">
      <w:pPr>
        <w:widowControl/>
        <w:ind w:firstLineChars="100" w:firstLine="210"/>
        <w:jc w:val="left"/>
        <w:rPr>
          <w:szCs w:val="21"/>
        </w:rPr>
      </w:pPr>
      <w:r w:rsidRPr="00E234C9">
        <w:rPr>
          <w:rFonts w:hint="eastAsia"/>
          <w:szCs w:val="21"/>
        </w:rPr>
        <w:t>計</w:t>
      </w:r>
      <w:r w:rsidRPr="00E234C9">
        <w:rPr>
          <w:szCs w:val="21"/>
        </w:rPr>
        <w:t>図書）に特別の定めがある場合を除き、計量法（平成４年法律第</w:t>
      </w:r>
      <w:r w:rsidRPr="00E234C9">
        <w:rPr>
          <w:szCs w:val="21"/>
        </w:rPr>
        <w:t>51</w:t>
      </w:r>
      <w:r w:rsidRPr="00E234C9">
        <w:rPr>
          <w:szCs w:val="21"/>
        </w:rPr>
        <w:t>号）に定める</w:t>
      </w:r>
      <w:r w:rsidRPr="00E234C9">
        <w:rPr>
          <w:rFonts w:hint="eastAsia"/>
          <w:szCs w:val="21"/>
        </w:rPr>
        <w:t>も</w:t>
      </w:r>
    </w:p>
    <w:p w14:paraId="108064A0" w14:textId="77777777" w:rsidR="008168F7" w:rsidRPr="00E234C9" w:rsidRDefault="008168F7" w:rsidP="007B4BE4">
      <w:pPr>
        <w:widowControl/>
        <w:ind w:leftChars="100" w:left="420" w:hangingChars="100" w:hanging="210"/>
        <w:jc w:val="left"/>
        <w:rPr>
          <w:rFonts w:ascii="ＭＳ 明朝" w:hAnsi="ＭＳ 明朝" w:cs="ＭＳ Ｐゴシック"/>
          <w:color w:val="000000"/>
          <w:kern w:val="0"/>
          <w:szCs w:val="21"/>
        </w:rPr>
      </w:pPr>
      <w:r w:rsidRPr="00E234C9">
        <w:rPr>
          <w:szCs w:val="21"/>
        </w:rPr>
        <w:t>のとする。</w:t>
      </w:r>
    </w:p>
    <w:p w14:paraId="28A10353" w14:textId="77777777" w:rsidR="008168F7" w:rsidRPr="00E234C9" w:rsidRDefault="008168F7" w:rsidP="007B4BE4">
      <w:pPr>
        <w:widowControl/>
        <w:ind w:left="420" w:hangingChars="200" w:hanging="420"/>
        <w:jc w:val="left"/>
        <w:rPr>
          <w:szCs w:val="21"/>
        </w:rPr>
      </w:pPr>
      <w:r w:rsidRPr="00E234C9">
        <w:rPr>
          <w:szCs w:val="21"/>
        </w:rPr>
        <w:t>７　この契約書及び仕様書（設計図書）における期間の定めについては、民法（明治</w:t>
      </w:r>
      <w:r w:rsidRPr="00E234C9">
        <w:rPr>
          <w:szCs w:val="21"/>
        </w:rPr>
        <w:t>2</w:t>
      </w:r>
      <w:r w:rsidRPr="00E234C9">
        <w:rPr>
          <w:rFonts w:hint="eastAsia"/>
          <w:szCs w:val="21"/>
        </w:rPr>
        <w:t>9</w:t>
      </w:r>
    </w:p>
    <w:p w14:paraId="44095FA5" w14:textId="77777777" w:rsidR="008168F7" w:rsidRPr="00E234C9" w:rsidRDefault="008168F7" w:rsidP="007B4BE4">
      <w:pPr>
        <w:widowControl/>
        <w:ind w:firstLineChars="100" w:firstLine="210"/>
        <w:jc w:val="left"/>
        <w:rPr>
          <w:szCs w:val="21"/>
        </w:rPr>
      </w:pPr>
      <w:r w:rsidRPr="00E234C9">
        <w:rPr>
          <w:szCs w:val="21"/>
        </w:rPr>
        <w:t>年法律第</w:t>
      </w:r>
      <w:r w:rsidRPr="00E234C9">
        <w:rPr>
          <w:szCs w:val="21"/>
        </w:rPr>
        <w:t>89</w:t>
      </w:r>
      <w:r w:rsidRPr="00E234C9">
        <w:rPr>
          <w:szCs w:val="21"/>
        </w:rPr>
        <w:t>号）及び商法（明治</w:t>
      </w:r>
      <w:r w:rsidRPr="00E234C9">
        <w:rPr>
          <w:szCs w:val="21"/>
        </w:rPr>
        <w:t>32</w:t>
      </w:r>
      <w:r w:rsidRPr="00E234C9">
        <w:rPr>
          <w:szCs w:val="21"/>
        </w:rPr>
        <w:t>年法律第</w:t>
      </w:r>
      <w:r w:rsidRPr="00E234C9">
        <w:rPr>
          <w:szCs w:val="21"/>
        </w:rPr>
        <w:t>48</w:t>
      </w:r>
      <w:r w:rsidRPr="00E234C9">
        <w:rPr>
          <w:szCs w:val="21"/>
        </w:rPr>
        <w:t>号）の定めるところによるものとする。</w:t>
      </w:r>
    </w:p>
    <w:p w14:paraId="36A70446" w14:textId="77777777" w:rsidR="008168F7" w:rsidRPr="00E234C9" w:rsidRDefault="008168F7" w:rsidP="007B4BE4">
      <w:pPr>
        <w:widowControl/>
        <w:ind w:left="420" w:hangingChars="200" w:hanging="420"/>
        <w:jc w:val="left"/>
        <w:rPr>
          <w:rFonts w:ascii="ＭＳ 明朝" w:hAnsi="ＭＳ 明朝" w:cs="ＭＳ Ｐゴシック"/>
          <w:color w:val="000000"/>
          <w:kern w:val="0"/>
          <w:szCs w:val="21"/>
        </w:rPr>
      </w:pPr>
      <w:r w:rsidRPr="00E234C9">
        <w:rPr>
          <w:szCs w:val="21"/>
        </w:rPr>
        <w:t>８　この契約は、日本国の法令に準拠するものとする。</w:t>
      </w:r>
    </w:p>
    <w:p w14:paraId="405BC846" w14:textId="77777777" w:rsidR="008168F7" w:rsidRPr="00E234C9" w:rsidRDefault="008168F7" w:rsidP="007B4BE4">
      <w:pPr>
        <w:widowControl/>
        <w:ind w:left="420" w:hangingChars="200" w:hanging="420"/>
        <w:jc w:val="left"/>
        <w:rPr>
          <w:szCs w:val="21"/>
        </w:rPr>
      </w:pPr>
      <w:r w:rsidRPr="00E234C9">
        <w:rPr>
          <w:szCs w:val="21"/>
        </w:rPr>
        <w:t>９　この契約に係る訴訟の提起又は調停の申立てについては、日本国の裁判所をもって</w:t>
      </w:r>
    </w:p>
    <w:p w14:paraId="1C1EECEA" w14:textId="77777777" w:rsidR="008168F7" w:rsidRPr="00E234C9" w:rsidRDefault="008168F7" w:rsidP="007B4BE4">
      <w:pPr>
        <w:widowControl/>
        <w:ind w:firstLineChars="100" w:firstLine="210"/>
        <w:jc w:val="left"/>
        <w:rPr>
          <w:rFonts w:ascii="ＭＳ 明朝" w:hAnsi="ＭＳ 明朝" w:cs="ＭＳ Ｐゴシック"/>
          <w:color w:val="000000"/>
          <w:kern w:val="0"/>
          <w:szCs w:val="21"/>
        </w:rPr>
      </w:pPr>
      <w:r w:rsidRPr="00E234C9">
        <w:rPr>
          <w:szCs w:val="21"/>
        </w:rPr>
        <w:t>合意による専属的管轄裁判所とする。</w:t>
      </w:r>
    </w:p>
    <w:p w14:paraId="69738B6C"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（貸借物品）</w:t>
      </w:r>
    </w:p>
    <w:p w14:paraId="10B893D7" w14:textId="77777777" w:rsidR="00B55A03" w:rsidRPr="00E234C9" w:rsidRDefault="00B55A03" w:rsidP="007B4BE4">
      <w:pPr>
        <w:widowControl/>
        <w:ind w:left="134" w:hangingChars="64" w:hanging="134"/>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第２条　貸借物品の品名、規格及び数量は、次のとおりとする。</w:t>
      </w:r>
    </w:p>
    <w:p w14:paraId="140C5E46" w14:textId="77777777" w:rsidR="00B55A03" w:rsidRPr="00E234C9" w:rsidRDefault="00B55A03" w:rsidP="007B4BE4">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1</w:t>
      </w:r>
      <w:r w:rsidRPr="00E234C9">
        <w:rPr>
          <w:rFonts w:ascii="ＭＳ 明朝" w:hAnsi="ＭＳ 明朝" w:cs="ＭＳ Ｐゴシック"/>
          <w:color w:val="000000"/>
          <w:kern w:val="0"/>
          <w:szCs w:val="21"/>
        </w:rPr>
        <w:t xml:space="preserve">)　品名　</w:t>
      </w:r>
      <w:r w:rsidR="00BB3005">
        <w:rPr>
          <w:rFonts w:ascii="ＭＳ 明朝" w:hAnsi="ＭＳ 明朝" w:cs="ＭＳ Ｐゴシック" w:hint="eastAsia"/>
          <w:color w:val="000000"/>
          <w:kern w:val="0"/>
          <w:szCs w:val="21"/>
        </w:rPr>
        <w:t>実物道営器</w:t>
      </w:r>
    </w:p>
    <w:p w14:paraId="39895BA0" w14:textId="77777777" w:rsidR="00B55A03" w:rsidRPr="00E234C9" w:rsidRDefault="00B55A03" w:rsidP="007B4BE4">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2</w:t>
      </w:r>
      <w:r w:rsidRPr="00E234C9">
        <w:rPr>
          <w:rFonts w:ascii="ＭＳ 明朝" w:hAnsi="ＭＳ 明朝" w:cs="ＭＳ Ｐゴシック"/>
          <w:color w:val="000000"/>
          <w:kern w:val="0"/>
          <w:szCs w:val="21"/>
        </w:rPr>
        <w:t xml:space="preserve">)　規格　</w:t>
      </w:r>
      <w:r w:rsidR="00DD4216" w:rsidRPr="00E234C9">
        <w:rPr>
          <w:rFonts w:ascii="ＭＳ 明朝" w:hAnsi="ＭＳ 明朝" w:cs="ＭＳ Ｐゴシック" w:hint="eastAsia"/>
          <w:color w:val="000000"/>
          <w:kern w:val="0"/>
          <w:szCs w:val="21"/>
        </w:rPr>
        <w:t>機器構成は落札者の構成表のとおり</w:t>
      </w:r>
    </w:p>
    <w:p w14:paraId="658CEBCE" w14:textId="77777777" w:rsidR="00B55A03" w:rsidRPr="00E234C9" w:rsidRDefault="00B55A03" w:rsidP="007B4BE4">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3</w:t>
      </w:r>
      <w:r w:rsidRPr="00E234C9">
        <w:rPr>
          <w:rFonts w:ascii="ＭＳ 明朝" w:hAnsi="ＭＳ 明朝" w:cs="ＭＳ Ｐゴシック"/>
          <w:color w:val="000000"/>
          <w:kern w:val="0"/>
          <w:szCs w:val="21"/>
        </w:rPr>
        <w:t xml:space="preserve">)　数量　</w:t>
      </w:r>
      <w:r w:rsidR="00334679" w:rsidRPr="00B3106D">
        <w:rPr>
          <w:rFonts w:ascii="ＭＳ 明朝" w:hAnsi="ＭＳ 明朝" w:cs="ＭＳ Ｐゴシック" w:hint="eastAsia"/>
          <w:color w:val="000000"/>
          <w:kern w:val="0"/>
          <w:szCs w:val="21"/>
        </w:rPr>
        <w:t>別紙調達品目一覧表のとおり。</w:t>
      </w:r>
    </w:p>
    <w:p w14:paraId="6A3F2024"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（貸借期間等）</w:t>
      </w:r>
    </w:p>
    <w:p w14:paraId="12C0EAE9" w14:textId="77777777" w:rsidR="00B55A03" w:rsidRPr="00E234C9" w:rsidRDefault="00DD4216"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第３条　貸借物品の貸借期間、</w:t>
      </w:r>
      <w:r w:rsidRPr="00E234C9">
        <w:rPr>
          <w:rFonts w:ascii="ＭＳ 明朝" w:hAnsi="ＭＳ 明朝" w:cs="ＭＳ Ｐゴシック" w:hint="eastAsia"/>
          <w:color w:val="000000"/>
          <w:kern w:val="0"/>
          <w:szCs w:val="21"/>
        </w:rPr>
        <w:t>設置期限</w:t>
      </w:r>
      <w:r w:rsidRPr="00E234C9">
        <w:rPr>
          <w:rFonts w:ascii="ＭＳ 明朝" w:hAnsi="ＭＳ 明朝" w:cs="ＭＳ Ｐゴシック"/>
          <w:color w:val="000000"/>
          <w:kern w:val="0"/>
          <w:szCs w:val="21"/>
        </w:rPr>
        <w:t>及び場所</w:t>
      </w:r>
      <w:r w:rsidR="00B55A03" w:rsidRPr="00E234C9">
        <w:rPr>
          <w:rFonts w:ascii="ＭＳ 明朝" w:hAnsi="ＭＳ 明朝" w:cs="ＭＳ Ｐゴシック"/>
          <w:color w:val="000000"/>
          <w:kern w:val="0"/>
          <w:szCs w:val="21"/>
        </w:rPr>
        <w:t>は、次のとおりとする。</w:t>
      </w:r>
    </w:p>
    <w:p w14:paraId="0E009A5B" w14:textId="77777777" w:rsidR="00AC298A" w:rsidRDefault="00B55A03" w:rsidP="00AC298A">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1</w:t>
      </w:r>
      <w:r w:rsidRPr="00E234C9">
        <w:rPr>
          <w:rFonts w:ascii="ＭＳ 明朝" w:hAnsi="ＭＳ 明朝" w:cs="ＭＳ Ｐゴシック"/>
          <w:color w:val="000000"/>
          <w:kern w:val="0"/>
          <w:szCs w:val="21"/>
        </w:rPr>
        <w:t xml:space="preserve">)　貸借期間　</w:t>
      </w:r>
    </w:p>
    <w:p w14:paraId="482E40E4" w14:textId="77777777" w:rsidR="00B55A03" w:rsidRDefault="003E1D0D" w:rsidP="00AC298A">
      <w:pPr>
        <w:widowControl/>
        <w:ind w:firstLineChars="350" w:firstLine="735"/>
        <w:jc w:val="left"/>
        <w:rPr>
          <w:rFonts w:ascii="ＭＳ 明朝" w:hAnsi="ＭＳ 明朝" w:cs="ＭＳ Ｐゴシック"/>
          <w:color w:val="000000"/>
          <w:kern w:val="0"/>
          <w:szCs w:val="21"/>
        </w:rPr>
      </w:pPr>
      <w:r>
        <w:rPr>
          <w:rFonts w:asciiTheme="minorEastAsia" w:hAnsiTheme="minorEastAsia" w:cs="ＭＳ明朝" w:hint="eastAsia"/>
          <w:color w:val="000000" w:themeColor="text1"/>
          <w:kern w:val="0"/>
          <w:szCs w:val="21"/>
        </w:rPr>
        <w:t>令和元年</w:t>
      </w:r>
      <w:r w:rsidR="008009B2" w:rsidRPr="00B3106D">
        <w:rPr>
          <w:rFonts w:ascii="ＭＳ 明朝" w:hAnsi="ＭＳ 明朝" w:cs="ＭＳ Ｐゴシック" w:hint="eastAsia"/>
          <w:color w:val="000000"/>
          <w:kern w:val="0"/>
          <w:szCs w:val="21"/>
        </w:rPr>
        <w:t>９</w:t>
      </w:r>
      <w:r w:rsidR="00B55A03" w:rsidRPr="00B3106D">
        <w:rPr>
          <w:rFonts w:ascii="ＭＳ 明朝" w:hAnsi="ＭＳ 明朝" w:cs="ＭＳ Ｐゴシック"/>
          <w:color w:val="000000"/>
          <w:kern w:val="0"/>
          <w:szCs w:val="21"/>
        </w:rPr>
        <w:t>月</w:t>
      </w:r>
      <w:r w:rsidR="008009B2" w:rsidRPr="00B3106D">
        <w:rPr>
          <w:rFonts w:ascii="ＭＳ 明朝" w:hAnsi="ＭＳ 明朝" w:cs="ＭＳ Ｐゴシック" w:hint="eastAsia"/>
          <w:color w:val="000000"/>
          <w:kern w:val="0"/>
          <w:szCs w:val="21"/>
        </w:rPr>
        <w:t>１</w:t>
      </w:r>
      <w:r w:rsidR="00B55A03" w:rsidRPr="00B3106D">
        <w:rPr>
          <w:rFonts w:ascii="ＭＳ 明朝" w:hAnsi="ＭＳ 明朝" w:cs="ＭＳ Ｐゴシック"/>
          <w:color w:val="000000"/>
          <w:kern w:val="0"/>
          <w:szCs w:val="21"/>
        </w:rPr>
        <w:t>日から</w:t>
      </w:r>
      <w:r>
        <w:rPr>
          <w:rFonts w:asciiTheme="minorEastAsia" w:hAnsiTheme="minorEastAsia" w:cs="ＭＳ明朝" w:hint="eastAsia"/>
          <w:color w:val="000000" w:themeColor="text1"/>
          <w:kern w:val="0"/>
          <w:szCs w:val="21"/>
        </w:rPr>
        <w:t>令和６年</w:t>
      </w:r>
      <w:r w:rsidR="008009B2" w:rsidRPr="00B3106D">
        <w:rPr>
          <w:rFonts w:ascii="ＭＳ 明朝" w:hAnsi="ＭＳ 明朝" w:cs="ＭＳ Ｐゴシック" w:hint="eastAsia"/>
          <w:color w:val="000000"/>
          <w:kern w:val="0"/>
          <w:szCs w:val="21"/>
        </w:rPr>
        <w:t>８</w:t>
      </w:r>
      <w:r w:rsidR="00B55A03" w:rsidRPr="00B3106D">
        <w:rPr>
          <w:rFonts w:ascii="ＭＳ 明朝" w:hAnsi="ＭＳ 明朝" w:cs="ＭＳ Ｐゴシック"/>
          <w:color w:val="000000"/>
          <w:kern w:val="0"/>
          <w:szCs w:val="21"/>
        </w:rPr>
        <w:t>月</w:t>
      </w:r>
      <w:r w:rsidR="004B5AD3" w:rsidRPr="00B3106D">
        <w:rPr>
          <w:rFonts w:ascii="ＭＳ 明朝" w:hAnsi="ＭＳ 明朝" w:cs="ＭＳ Ｐゴシック" w:hint="eastAsia"/>
          <w:color w:val="000000"/>
          <w:kern w:val="0"/>
          <w:szCs w:val="21"/>
        </w:rPr>
        <w:t>31</w:t>
      </w:r>
      <w:r w:rsidR="00B55A03" w:rsidRPr="00B3106D">
        <w:rPr>
          <w:rFonts w:ascii="ＭＳ 明朝" w:hAnsi="ＭＳ 明朝" w:cs="ＭＳ Ｐゴシック"/>
          <w:color w:val="000000"/>
          <w:kern w:val="0"/>
          <w:szCs w:val="21"/>
        </w:rPr>
        <w:t>日まで</w:t>
      </w:r>
    </w:p>
    <w:p w14:paraId="317C4EA2" w14:textId="77777777" w:rsidR="002C5242" w:rsidRDefault="00AC298A" w:rsidP="00AC298A">
      <w:pPr>
        <w:widowControl/>
        <w:ind w:firstLineChars="50" w:firstLine="105"/>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 xml:space="preserve"> </w:t>
      </w:r>
      <w:r w:rsidR="00B55A03" w:rsidRPr="00E234C9">
        <w:rPr>
          <w:rFonts w:ascii="ＭＳ 明朝" w:hAnsi="ＭＳ 明朝" w:cs="ＭＳ Ｐゴシック"/>
          <w:color w:val="000000"/>
          <w:kern w:val="0"/>
          <w:szCs w:val="21"/>
        </w:rPr>
        <w:t>(</w:t>
      </w:r>
      <w:r w:rsidR="00B55A03" w:rsidRPr="00E234C9">
        <w:rPr>
          <w:rFonts w:ascii="ＭＳ 明朝" w:hAnsi="ＭＳ 明朝" w:cs="ＭＳ Ｐゴシック" w:hint="eastAsia"/>
          <w:color w:val="000000"/>
          <w:kern w:val="0"/>
          <w:szCs w:val="21"/>
        </w:rPr>
        <w:t>2</w:t>
      </w:r>
      <w:r w:rsidR="00B55A03" w:rsidRPr="00E234C9">
        <w:rPr>
          <w:rFonts w:ascii="ＭＳ 明朝" w:hAnsi="ＭＳ 明朝" w:cs="ＭＳ Ｐゴシック"/>
          <w:color w:val="000000"/>
          <w:kern w:val="0"/>
          <w:szCs w:val="21"/>
        </w:rPr>
        <w:t>)</w:t>
      </w:r>
      <w:r w:rsidR="00DD4216" w:rsidRPr="00E234C9">
        <w:rPr>
          <w:rFonts w:ascii="ＭＳ 明朝" w:hAnsi="ＭＳ 明朝" w:cs="ＭＳ Ｐゴシック"/>
          <w:color w:val="000000"/>
          <w:kern w:val="0"/>
          <w:szCs w:val="21"/>
        </w:rPr>
        <w:t xml:space="preserve">　</w:t>
      </w:r>
      <w:r w:rsidR="00DD4216" w:rsidRPr="00E234C9">
        <w:rPr>
          <w:rFonts w:ascii="ＭＳ 明朝" w:hAnsi="ＭＳ 明朝" w:cs="ＭＳ Ｐゴシック" w:hint="eastAsia"/>
          <w:color w:val="000000"/>
          <w:kern w:val="0"/>
          <w:szCs w:val="21"/>
        </w:rPr>
        <w:t>設置期限</w:t>
      </w:r>
      <w:r w:rsidR="00B55A03" w:rsidRPr="00E234C9">
        <w:rPr>
          <w:rFonts w:ascii="ＭＳ 明朝" w:hAnsi="ＭＳ 明朝" w:cs="ＭＳ Ｐゴシック"/>
          <w:color w:val="000000"/>
          <w:kern w:val="0"/>
          <w:szCs w:val="21"/>
        </w:rPr>
        <w:t>及び場所</w:t>
      </w:r>
    </w:p>
    <w:p w14:paraId="08E17499" w14:textId="77777777" w:rsidR="002C5242" w:rsidRDefault="003E1D0D" w:rsidP="00AC298A">
      <w:pPr>
        <w:widowControl/>
        <w:ind w:leftChars="100" w:left="210" w:firstLineChars="250" w:firstLine="525"/>
        <w:jc w:val="left"/>
        <w:rPr>
          <w:rFonts w:ascii="ＭＳ 明朝" w:hAnsi="ＭＳ 明朝" w:cs="ＭＳ Ｐゴシック"/>
          <w:color w:val="000000"/>
          <w:kern w:val="0"/>
          <w:szCs w:val="21"/>
        </w:rPr>
      </w:pPr>
      <w:r>
        <w:rPr>
          <w:rFonts w:asciiTheme="minorEastAsia" w:hAnsiTheme="minorEastAsia" w:cs="ＭＳ明朝" w:hint="eastAsia"/>
          <w:color w:val="000000" w:themeColor="text1"/>
          <w:kern w:val="0"/>
          <w:szCs w:val="21"/>
        </w:rPr>
        <w:t>令和元年</w:t>
      </w:r>
      <w:r w:rsidR="002C5242" w:rsidRPr="00B3106D">
        <w:rPr>
          <w:rFonts w:ascii="ＭＳ 明朝" w:hAnsi="ＭＳ 明朝" w:cs="ＭＳ Ｐゴシック" w:hint="eastAsia"/>
          <w:color w:val="000000"/>
          <w:kern w:val="0"/>
          <w:szCs w:val="21"/>
        </w:rPr>
        <w:t>８</w:t>
      </w:r>
      <w:r w:rsidR="002C5242" w:rsidRPr="00B3106D">
        <w:rPr>
          <w:rFonts w:ascii="ＭＳ 明朝" w:hAnsi="ＭＳ 明朝" w:cs="ＭＳ Ｐゴシック"/>
          <w:color w:val="000000"/>
          <w:kern w:val="0"/>
          <w:szCs w:val="21"/>
        </w:rPr>
        <w:t>月</w:t>
      </w:r>
      <w:r w:rsidR="002C5242" w:rsidRPr="00B3106D">
        <w:rPr>
          <w:rFonts w:ascii="ＭＳ 明朝" w:hAnsi="ＭＳ 明朝" w:cs="ＭＳ Ｐゴシック" w:hint="eastAsia"/>
          <w:color w:val="000000"/>
          <w:kern w:val="0"/>
          <w:szCs w:val="21"/>
        </w:rPr>
        <w:t>31</w:t>
      </w:r>
      <w:r w:rsidR="002C5242" w:rsidRPr="00B3106D">
        <w:rPr>
          <w:rFonts w:ascii="ＭＳ 明朝" w:hAnsi="ＭＳ 明朝" w:cs="ＭＳ Ｐゴシック"/>
          <w:color w:val="000000"/>
          <w:kern w:val="0"/>
          <w:szCs w:val="21"/>
        </w:rPr>
        <w:t>日</w:t>
      </w:r>
      <w:r w:rsidR="002C5242" w:rsidRPr="00E234C9">
        <w:rPr>
          <w:rFonts w:ascii="ＭＳ 明朝" w:hAnsi="ＭＳ 明朝" w:cs="ＭＳ Ｐゴシック"/>
          <w:color w:val="000000"/>
          <w:kern w:val="0"/>
          <w:szCs w:val="21"/>
        </w:rPr>
        <w:t xml:space="preserve">　</w:t>
      </w:r>
      <w:r w:rsidR="002C5242" w:rsidRPr="00E234C9">
        <w:rPr>
          <w:rFonts w:ascii="ＭＳ 明朝" w:hAnsi="ＭＳ 明朝" w:cs="ＭＳ Ｐゴシック" w:hint="eastAsia"/>
          <w:color w:val="000000"/>
          <w:kern w:val="0"/>
          <w:szCs w:val="21"/>
        </w:rPr>
        <w:t>別紙納入場所一覧のとおり</w:t>
      </w:r>
    </w:p>
    <w:p w14:paraId="4C42B998"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（賃貸借料）</w:t>
      </w:r>
    </w:p>
    <w:p w14:paraId="36D6D5E9" w14:textId="77777777" w:rsidR="002C5242" w:rsidRDefault="007E745A" w:rsidP="002C5242">
      <w:pPr>
        <w:widowControl/>
        <w:ind w:left="210" w:rightChars="50" w:right="105" w:hangingChars="100" w:hanging="210"/>
        <w:jc w:val="left"/>
        <w:rPr>
          <w:rFonts w:ascii="ＭＳ 明朝" w:hAnsi="ＭＳ 明朝" w:cs="ＭＳ Ｐゴシック"/>
          <w:color w:val="000000"/>
          <w:kern w:val="0"/>
          <w:szCs w:val="21"/>
        </w:rPr>
      </w:pPr>
      <w:r>
        <w:rPr>
          <w:rFonts w:ascii="ＭＳ 明朝" w:hAnsi="ＭＳ 明朝" w:cs="ＭＳ Ｐゴシック"/>
          <w:color w:val="000000"/>
          <w:kern w:val="0"/>
          <w:szCs w:val="21"/>
        </w:rPr>
        <w:t xml:space="preserve">第４条　</w:t>
      </w:r>
      <w:r w:rsidR="002C5242">
        <w:rPr>
          <w:rFonts w:ascii="ＭＳ 明朝" w:hAnsi="ＭＳ 明朝" w:cs="ＭＳ Ｐゴシック" w:hint="eastAsia"/>
          <w:color w:val="000000"/>
          <w:kern w:val="0"/>
          <w:szCs w:val="21"/>
        </w:rPr>
        <w:t>賃借料は次の金額とする。</w:t>
      </w:r>
    </w:p>
    <w:p w14:paraId="6AD90F61" w14:textId="77777777" w:rsidR="001363FD" w:rsidRDefault="001363FD" w:rsidP="001363FD">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1</w:t>
      </w:r>
      <w:r w:rsidRPr="00E234C9">
        <w:rPr>
          <w:rFonts w:ascii="ＭＳ 明朝" w:hAnsi="ＭＳ 明朝" w:cs="ＭＳ Ｐゴシック"/>
          <w:color w:val="000000"/>
          <w:kern w:val="0"/>
          <w:szCs w:val="21"/>
        </w:rPr>
        <w:t>)</w:t>
      </w:r>
      <w:r>
        <w:rPr>
          <w:rFonts w:ascii="ＭＳ 明朝" w:hAnsi="ＭＳ 明朝" w:cs="ＭＳ Ｐゴシック"/>
          <w:color w:val="000000"/>
          <w:kern w:val="0"/>
          <w:szCs w:val="21"/>
        </w:rPr>
        <w:t xml:space="preserve">　</w:t>
      </w:r>
      <w:r w:rsidR="003E1D0D" w:rsidRPr="003E1D0D">
        <w:rPr>
          <w:rFonts w:asciiTheme="minorEastAsia" w:hAnsiTheme="minorEastAsia" w:cs="ＭＳ明朝" w:hint="eastAsia"/>
          <w:color w:val="000000" w:themeColor="text1"/>
          <w:kern w:val="0"/>
          <w:szCs w:val="21"/>
        </w:rPr>
        <w:t xml:space="preserve"> </w:t>
      </w:r>
      <w:r w:rsidR="00B577C7">
        <w:rPr>
          <w:rFonts w:ascii="ＭＳ 明朝" w:hAnsi="ＭＳ 明朝" w:cs="ＭＳ Ｐゴシック" w:hint="eastAsia"/>
          <w:color w:val="000000"/>
          <w:kern w:val="0"/>
          <w:szCs w:val="21"/>
        </w:rPr>
        <w:t>原</w:t>
      </w:r>
      <w:r w:rsidR="00FC4A63">
        <w:rPr>
          <w:rFonts w:ascii="ＭＳ 明朝" w:hAnsi="ＭＳ 明朝" w:cs="ＭＳ Ｐゴシック" w:hint="eastAsia"/>
          <w:color w:val="000000"/>
          <w:kern w:val="0"/>
          <w:szCs w:val="21"/>
        </w:rPr>
        <w:t>村</w:t>
      </w:r>
      <w:r w:rsidR="003E1D0D" w:rsidRPr="00FC4A63">
        <w:rPr>
          <w:rFonts w:ascii="ＭＳ 明朝" w:hAnsi="ＭＳ 明朝" w:cs="ＭＳ Ｐゴシック" w:hint="eastAsia"/>
          <w:color w:val="000000"/>
          <w:kern w:val="0"/>
          <w:szCs w:val="21"/>
        </w:rPr>
        <w:t>教育委員会にかかる物品の</w:t>
      </w:r>
      <w:r w:rsidR="003E1D0D">
        <w:rPr>
          <w:rFonts w:asciiTheme="minorEastAsia" w:hAnsiTheme="minorEastAsia" w:cs="ＭＳ明朝" w:hint="eastAsia"/>
          <w:color w:val="000000" w:themeColor="text1"/>
          <w:kern w:val="0"/>
          <w:szCs w:val="21"/>
        </w:rPr>
        <w:t>令和元年</w:t>
      </w:r>
      <w:r w:rsidR="00AC298A">
        <w:rPr>
          <w:rFonts w:ascii="ＭＳ 明朝" w:hAnsi="ＭＳ 明朝" w:cs="ＭＳ Ｐゴシック" w:hint="eastAsia"/>
          <w:color w:val="000000"/>
          <w:kern w:val="0"/>
          <w:szCs w:val="21"/>
        </w:rPr>
        <w:t>９月１日から</w:t>
      </w:r>
      <w:r w:rsidR="003E1D0D">
        <w:rPr>
          <w:rFonts w:asciiTheme="minorEastAsia" w:hAnsiTheme="minorEastAsia" w:cs="ＭＳ明朝" w:hint="eastAsia"/>
          <w:color w:val="000000" w:themeColor="text1"/>
          <w:kern w:val="0"/>
          <w:szCs w:val="21"/>
        </w:rPr>
        <w:t>令和６年</w:t>
      </w:r>
      <w:r w:rsidR="003E1D0D">
        <w:rPr>
          <w:rFonts w:ascii="ＭＳ 明朝" w:hAnsi="ＭＳ 明朝" w:cs="ＭＳ Ｐゴシック" w:hint="eastAsia"/>
          <w:color w:val="000000"/>
          <w:kern w:val="0"/>
          <w:szCs w:val="21"/>
        </w:rPr>
        <w:t>８</w:t>
      </w:r>
      <w:r>
        <w:rPr>
          <w:rFonts w:ascii="ＭＳ 明朝" w:hAnsi="ＭＳ 明朝" w:cs="ＭＳ Ｐゴシック" w:hint="eastAsia"/>
          <w:color w:val="000000"/>
          <w:kern w:val="0"/>
          <w:szCs w:val="21"/>
        </w:rPr>
        <w:t>月</w:t>
      </w:r>
      <w:r w:rsidR="00E459EE">
        <w:rPr>
          <w:rFonts w:ascii="ＭＳ 明朝" w:hAnsi="ＭＳ 明朝" w:cs="ＭＳ Ｐゴシック" w:hint="eastAsia"/>
          <w:color w:val="000000"/>
          <w:kern w:val="0"/>
          <w:szCs w:val="21"/>
        </w:rPr>
        <w:t>3</w:t>
      </w:r>
      <w:r w:rsidR="003E1D0D">
        <w:rPr>
          <w:rFonts w:ascii="ＭＳ 明朝" w:hAnsi="ＭＳ 明朝" w:cs="ＭＳ Ｐゴシック" w:hint="eastAsia"/>
          <w:color w:val="000000"/>
          <w:kern w:val="0"/>
          <w:szCs w:val="21"/>
        </w:rPr>
        <w:t>1</w:t>
      </w:r>
      <w:r>
        <w:rPr>
          <w:rFonts w:ascii="ＭＳ 明朝" w:hAnsi="ＭＳ 明朝" w:cs="ＭＳ Ｐゴシック" w:hint="eastAsia"/>
          <w:color w:val="000000"/>
          <w:kern w:val="0"/>
          <w:szCs w:val="21"/>
        </w:rPr>
        <w:t>日までの賃借料は月額</w:t>
      </w:r>
      <w:r w:rsidRPr="00FD5374">
        <w:rPr>
          <w:rFonts w:ascii="ＭＳ 明朝" w:hAnsi="ＭＳ 明朝" w:cs="ＭＳ Ｐゴシック" w:hint="eastAsia"/>
          <w:color w:val="000000"/>
          <w:kern w:val="0"/>
          <w:szCs w:val="21"/>
          <w:highlight w:val="yellow"/>
        </w:rPr>
        <w:t>〇〇</w:t>
      </w:r>
      <w:r>
        <w:rPr>
          <w:rFonts w:ascii="ＭＳ 明朝" w:hAnsi="ＭＳ 明朝" w:cs="ＭＳ Ｐゴシック" w:hint="eastAsia"/>
          <w:color w:val="000000"/>
          <w:kern w:val="0"/>
          <w:szCs w:val="21"/>
        </w:rPr>
        <w:t>円とする。</w:t>
      </w:r>
    </w:p>
    <w:p w14:paraId="242FDDDF" w14:textId="77777777" w:rsidR="001363FD" w:rsidRDefault="001363FD" w:rsidP="001363FD">
      <w:pPr>
        <w:widowControl/>
        <w:ind w:leftChars="100" w:left="271" w:hangingChars="29" w:hanging="61"/>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（うち取引に係る消費税及び地方消費税の額</w:t>
      </w:r>
      <w:r w:rsidRPr="00FD5374">
        <w:rPr>
          <w:rFonts w:ascii="ＭＳ 明朝" w:hAnsi="ＭＳ 明朝" w:cs="ＭＳ Ｐゴシック" w:hint="eastAsia"/>
          <w:color w:val="000000"/>
          <w:kern w:val="0"/>
          <w:szCs w:val="21"/>
          <w:highlight w:val="yellow"/>
        </w:rPr>
        <w:t>〇〇</w:t>
      </w:r>
      <w:r>
        <w:rPr>
          <w:rFonts w:ascii="ＭＳ 明朝" w:hAnsi="ＭＳ 明朝" w:cs="ＭＳ Ｐゴシック" w:hint="eastAsia"/>
          <w:color w:val="000000"/>
          <w:kern w:val="0"/>
          <w:szCs w:val="21"/>
        </w:rPr>
        <w:t>円）</w:t>
      </w:r>
    </w:p>
    <w:p w14:paraId="5B5F8190" w14:textId="77777777" w:rsidR="003E1D0D" w:rsidRDefault="003E1D0D" w:rsidP="003E1D0D">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2</w:t>
      </w:r>
      <w:r w:rsidRPr="00E234C9">
        <w:rPr>
          <w:rFonts w:ascii="ＭＳ 明朝" w:hAnsi="ＭＳ 明朝" w:cs="ＭＳ Ｐゴシック"/>
          <w:color w:val="000000"/>
          <w:kern w:val="0"/>
          <w:szCs w:val="21"/>
        </w:rPr>
        <w:t>)</w:t>
      </w:r>
      <w:r>
        <w:rPr>
          <w:rFonts w:ascii="ＭＳ 明朝" w:hAnsi="ＭＳ 明朝" w:cs="ＭＳ Ｐゴシック"/>
          <w:color w:val="000000"/>
          <w:kern w:val="0"/>
          <w:szCs w:val="21"/>
        </w:rPr>
        <w:t xml:space="preserve">　</w:t>
      </w:r>
      <w:r w:rsidRPr="003E1D0D">
        <w:rPr>
          <w:rFonts w:asciiTheme="minorEastAsia" w:hAnsiTheme="minorEastAsia" w:cs="ＭＳ明朝" w:hint="eastAsia"/>
          <w:color w:val="000000" w:themeColor="text1"/>
          <w:kern w:val="0"/>
          <w:szCs w:val="21"/>
        </w:rPr>
        <w:t xml:space="preserve"> </w:t>
      </w:r>
      <w:r w:rsidR="00FC4A63">
        <w:rPr>
          <w:rFonts w:ascii="ＭＳ 明朝" w:hAnsi="ＭＳ 明朝" w:cs="ＭＳ Ｐゴシック" w:hint="eastAsia"/>
          <w:color w:val="000000"/>
          <w:kern w:val="0"/>
          <w:szCs w:val="21"/>
        </w:rPr>
        <w:t>宮田村</w:t>
      </w:r>
      <w:r w:rsidRPr="00FC4A63">
        <w:rPr>
          <w:rFonts w:ascii="ＭＳ 明朝" w:hAnsi="ＭＳ 明朝" w:cs="ＭＳ Ｐゴシック" w:hint="eastAsia"/>
          <w:color w:val="000000"/>
          <w:kern w:val="0"/>
          <w:szCs w:val="21"/>
        </w:rPr>
        <w:t>教育委員会にかかる物品の</w:t>
      </w:r>
      <w:r>
        <w:rPr>
          <w:rFonts w:asciiTheme="minorEastAsia" w:hAnsiTheme="minorEastAsia" w:cs="ＭＳ明朝" w:hint="eastAsia"/>
          <w:color w:val="000000" w:themeColor="text1"/>
          <w:kern w:val="0"/>
          <w:szCs w:val="21"/>
        </w:rPr>
        <w:t>令和元年</w:t>
      </w:r>
      <w:r>
        <w:rPr>
          <w:rFonts w:ascii="ＭＳ 明朝" w:hAnsi="ＭＳ 明朝" w:cs="ＭＳ Ｐゴシック" w:hint="eastAsia"/>
          <w:color w:val="000000"/>
          <w:kern w:val="0"/>
          <w:szCs w:val="21"/>
        </w:rPr>
        <w:t>９月１日から</w:t>
      </w:r>
      <w:r>
        <w:rPr>
          <w:rFonts w:asciiTheme="minorEastAsia" w:hAnsiTheme="minorEastAsia" w:cs="ＭＳ明朝" w:hint="eastAsia"/>
          <w:color w:val="000000" w:themeColor="text1"/>
          <w:kern w:val="0"/>
          <w:szCs w:val="21"/>
        </w:rPr>
        <w:t>令和６年</w:t>
      </w:r>
      <w:r>
        <w:rPr>
          <w:rFonts w:ascii="ＭＳ 明朝" w:hAnsi="ＭＳ 明朝" w:cs="ＭＳ Ｐゴシック" w:hint="eastAsia"/>
          <w:color w:val="000000"/>
          <w:kern w:val="0"/>
          <w:szCs w:val="21"/>
        </w:rPr>
        <w:t>８月31日までの賃借料は月額</w:t>
      </w:r>
      <w:r w:rsidRPr="00FD5374">
        <w:rPr>
          <w:rFonts w:ascii="ＭＳ 明朝" w:hAnsi="ＭＳ 明朝" w:cs="ＭＳ Ｐゴシック" w:hint="eastAsia"/>
          <w:color w:val="000000"/>
          <w:kern w:val="0"/>
          <w:szCs w:val="21"/>
          <w:highlight w:val="yellow"/>
        </w:rPr>
        <w:t>〇〇</w:t>
      </w:r>
      <w:r>
        <w:rPr>
          <w:rFonts w:ascii="ＭＳ 明朝" w:hAnsi="ＭＳ 明朝" w:cs="ＭＳ Ｐゴシック" w:hint="eastAsia"/>
          <w:color w:val="000000"/>
          <w:kern w:val="0"/>
          <w:szCs w:val="21"/>
        </w:rPr>
        <w:t>円とする。</w:t>
      </w:r>
    </w:p>
    <w:p w14:paraId="79FA4B13" w14:textId="77777777" w:rsidR="003E1D0D" w:rsidRDefault="003E1D0D" w:rsidP="003E1D0D">
      <w:pPr>
        <w:widowControl/>
        <w:ind w:leftChars="100" w:left="271" w:hangingChars="29" w:hanging="61"/>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（うち取引に係る消費税及び地方消費税の額</w:t>
      </w:r>
      <w:r w:rsidRPr="00FD5374">
        <w:rPr>
          <w:rFonts w:ascii="ＭＳ 明朝" w:hAnsi="ＭＳ 明朝" w:cs="ＭＳ Ｐゴシック" w:hint="eastAsia"/>
          <w:color w:val="000000"/>
          <w:kern w:val="0"/>
          <w:szCs w:val="21"/>
          <w:highlight w:val="yellow"/>
        </w:rPr>
        <w:t>〇〇</w:t>
      </w:r>
      <w:r>
        <w:rPr>
          <w:rFonts w:ascii="ＭＳ 明朝" w:hAnsi="ＭＳ 明朝" w:cs="ＭＳ Ｐゴシック" w:hint="eastAsia"/>
          <w:color w:val="000000"/>
          <w:kern w:val="0"/>
          <w:szCs w:val="21"/>
        </w:rPr>
        <w:t>円）</w:t>
      </w:r>
    </w:p>
    <w:p w14:paraId="121F08F9" w14:textId="77777777" w:rsidR="00FC4A63" w:rsidRDefault="00FC4A63" w:rsidP="00FC4A63">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2</w:t>
      </w:r>
      <w:r w:rsidRPr="00E234C9">
        <w:rPr>
          <w:rFonts w:ascii="ＭＳ 明朝" w:hAnsi="ＭＳ 明朝" w:cs="ＭＳ Ｐゴシック"/>
          <w:color w:val="000000"/>
          <w:kern w:val="0"/>
          <w:szCs w:val="21"/>
        </w:rPr>
        <w:t>)</w:t>
      </w:r>
      <w:r>
        <w:rPr>
          <w:rFonts w:ascii="ＭＳ 明朝" w:hAnsi="ＭＳ 明朝" w:cs="ＭＳ Ｐゴシック"/>
          <w:color w:val="000000"/>
          <w:kern w:val="0"/>
          <w:szCs w:val="21"/>
        </w:rPr>
        <w:t xml:space="preserve">　</w:t>
      </w:r>
      <w:r w:rsidRPr="003E1D0D">
        <w:rPr>
          <w:rFonts w:asciiTheme="minorEastAsia" w:hAnsiTheme="minorEastAsia" w:cs="ＭＳ明朝" w:hint="eastAsia"/>
          <w:color w:val="000000" w:themeColor="text1"/>
          <w:kern w:val="0"/>
          <w:szCs w:val="21"/>
        </w:rPr>
        <w:t xml:space="preserve"> </w:t>
      </w:r>
      <w:r>
        <w:rPr>
          <w:rFonts w:ascii="ＭＳ 明朝" w:hAnsi="ＭＳ 明朝" w:cs="ＭＳ Ｐゴシック" w:hint="eastAsia"/>
          <w:color w:val="000000"/>
          <w:kern w:val="0"/>
          <w:szCs w:val="21"/>
        </w:rPr>
        <w:t>上松町</w:t>
      </w:r>
      <w:r w:rsidRPr="00FC4A63">
        <w:rPr>
          <w:rFonts w:ascii="ＭＳ 明朝" w:hAnsi="ＭＳ 明朝" w:cs="ＭＳ Ｐゴシック" w:hint="eastAsia"/>
          <w:color w:val="000000"/>
          <w:kern w:val="0"/>
          <w:szCs w:val="21"/>
        </w:rPr>
        <w:t>教育委員会にかかる物品の</w:t>
      </w:r>
      <w:r>
        <w:rPr>
          <w:rFonts w:asciiTheme="minorEastAsia" w:hAnsiTheme="minorEastAsia" w:cs="ＭＳ明朝" w:hint="eastAsia"/>
          <w:color w:val="000000" w:themeColor="text1"/>
          <w:kern w:val="0"/>
          <w:szCs w:val="21"/>
        </w:rPr>
        <w:t>令和元年</w:t>
      </w:r>
      <w:r>
        <w:rPr>
          <w:rFonts w:ascii="ＭＳ 明朝" w:hAnsi="ＭＳ 明朝" w:cs="ＭＳ Ｐゴシック" w:hint="eastAsia"/>
          <w:color w:val="000000"/>
          <w:kern w:val="0"/>
          <w:szCs w:val="21"/>
        </w:rPr>
        <w:t>９月１日から</w:t>
      </w:r>
      <w:r>
        <w:rPr>
          <w:rFonts w:asciiTheme="minorEastAsia" w:hAnsiTheme="minorEastAsia" w:cs="ＭＳ明朝" w:hint="eastAsia"/>
          <w:color w:val="000000" w:themeColor="text1"/>
          <w:kern w:val="0"/>
          <w:szCs w:val="21"/>
        </w:rPr>
        <w:t>令和６年</w:t>
      </w:r>
      <w:r>
        <w:rPr>
          <w:rFonts w:ascii="ＭＳ 明朝" w:hAnsi="ＭＳ 明朝" w:cs="ＭＳ Ｐゴシック" w:hint="eastAsia"/>
          <w:color w:val="000000"/>
          <w:kern w:val="0"/>
          <w:szCs w:val="21"/>
        </w:rPr>
        <w:t>８月31日までの賃借料は月額</w:t>
      </w:r>
      <w:r w:rsidRPr="00FD5374">
        <w:rPr>
          <w:rFonts w:ascii="ＭＳ 明朝" w:hAnsi="ＭＳ 明朝" w:cs="ＭＳ Ｐゴシック" w:hint="eastAsia"/>
          <w:color w:val="000000"/>
          <w:kern w:val="0"/>
          <w:szCs w:val="21"/>
          <w:highlight w:val="yellow"/>
        </w:rPr>
        <w:t>〇〇</w:t>
      </w:r>
      <w:r>
        <w:rPr>
          <w:rFonts w:ascii="ＭＳ 明朝" w:hAnsi="ＭＳ 明朝" w:cs="ＭＳ Ｐゴシック" w:hint="eastAsia"/>
          <w:color w:val="000000"/>
          <w:kern w:val="0"/>
          <w:szCs w:val="21"/>
        </w:rPr>
        <w:t>円とする。</w:t>
      </w:r>
    </w:p>
    <w:p w14:paraId="4BA7EFAE" w14:textId="77777777" w:rsidR="00FC4A63" w:rsidRDefault="00FC4A63" w:rsidP="00FC4A63">
      <w:pPr>
        <w:widowControl/>
        <w:ind w:leftChars="100" w:left="271" w:hangingChars="29" w:hanging="61"/>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lastRenderedPageBreak/>
        <w:t xml:space="preserve">　（うち取引に係る消費税及び地方消費税の額</w:t>
      </w:r>
      <w:r w:rsidRPr="00FD5374">
        <w:rPr>
          <w:rFonts w:ascii="ＭＳ 明朝" w:hAnsi="ＭＳ 明朝" w:cs="ＭＳ Ｐゴシック" w:hint="eastAsia"/>
          <w:color w:val="000000"/>
          <w:kern w:val="0"/>
          <w:szCs w:val="21"/>
          <w:highlight w:val="yellow"/>
        </w:rPr>
        <w:t>〇〇</w:t>
      </w:r>
      <w:r>
        <w:rPr>
          <w:rFonts w:ascii="ＭＳ 明朝" w:hAnsi="ＭＳ 明朝" w:cs="ＭＳ Ｐゴシック" w:hint="eastAsia"/>
          <w:color w:val="000000"/>
          <w:kern w:val="0"/>
          <w:szCs w:val="21"/>
        </w:rPr>
        <w:t>円）</w:t>
      </w:r>
    </w:p>
    <w:p w14:paraId="04A2BB09"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（契約保証金）</w:t>
      </w:r>
    </w:p>
    <w:p w14:paraId="71EDED0E" w14:textId="77777777" w:rsidR="004B5AD3" w:rsidRPr="00E234C9" w:rsidRDefault="00A75E7A" w:rsidP="00E234C9">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 xml:space="preserve">第５条　</w:t>
      </w:r>
      <w:r w:rsidR="004B5AD3" w:rsidRPr="00E234C9">
        <w:rPr>
          <w:rFonts w:ascii="ＭＳ 明朝" w:hAnsi="ＭＳ 明朝" w:cs="ＭＳ Ｐゴシック"/>
          <w:color w:val="000000"/>
          <w:kern w:val="0"/>
          <w:szCs w:val="21"/>
        </w:rPr>
        <w:t>契約保証金</w:t>
      </w:r>
      <w:r w:rsidRPr="00E234C9">
        <w:rPr>
          <w:rFonts w:ascii="ＭＳ 明朝" w:hAnsi="ＭＳ 明朝" w:cs="ＭＳ Ｐゴシック" w:hint="eastAsia"/>
          <w:color w:val="000000"/>
          <w:kern w:val="0"/>
          <w:szCs w:val="21"/>
        </w:rPr>
        <w:t>は</w:t>
      </w:r>
      <w:r w:rsidR="00A23BCC">
        <w:rPr>
          <w:rFonts w:ascii="ＭＳ 明朝" w:hAnsi="ＭＳ 明朝" w:cs="ＭＳ Ｐゴシック" w:hint="eastAsia"/>
          <w:color w:val="000000"/>
          <w:kern w:val="0"/>
          <w:szCs w:val="21"/>
          <w:highlight w:val="yellow"/>
        </w:rPr>
        <w:t>〇〇</w:t>
      </w:r>
      <w:r w:rsidRPr="00E234C9">
        <w:rPr>
          <w:rFonts w:ascii="ＭＳ 明朝" w:hAnsi="ＭＳ 明朝" w:cs="ＭＳ Ｐゴシック"/>
          <w:color w:val="000000"/>
          <w:kern w:val="0"/>
          <w:szCs w:val="21"/>
        </w:rPr>
        <w:t>円</w:t>
      </w:r>
      <w:r w:rsidRPr="00E234C9">
        <w:rPr>
          <w:rFonts w:ascii="ＭＳ 明朝" w:hAnsi="ＭＳ 明朝" w:cs="ＭＳ Ｐゴシック" w:hint="eastAsia"/>
          <w:color w:val="000000"/>
          <w:kern w:val="0"/>
          <w:szCs w:val="21"/>
        </w:rPr>
        <w:t>とし、その納付は免除</w:t>
      </w:r>
      <w:r w:rsidR="004B5AD3" w:rsidRPr="00E234C9">
        <w:rPr>
          <w:rFonts w:ascii="ＭＳ 明朝" w:hAnsi="ＭＳ 明朝" w:cs="ＭＳ Ｐゴシック"/>
          <w:color w:val="000000"/>
          <w:kern w:val="0"/>
          <w:szCs w:val="21"/>
        </w:rPr>
        <w:t>する。</w:t>
      </w:r>
    </w:p>
    <w:p w14:paraId="4FAC3968" w14:textId="77777777" w:rsidR="00B55A03" w:rsidRPr="00E234C9" w:rsidRDefault="00A75E7A" w:rsidP="00E234C9">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 xml:space="preserve">２　</w:t>
      </w:r>
      <w:r w:rsidRPr="00E234C9">
        <w:rPr>
          <w:rFonts w:ascii="ＭＳ 明朝" w:hAnsi="ＭＳ 明朝" w:cs="ＭＳ Ｐゴシック" w:hint="eastAsia"/>
          <w:color w:val="000000"/>
          <w:kern w:val="0"/>
          <w:szCs w:val="21"/>
        </w:rPr>
        <w:t>賃貸人がこの契約を履行しなかったときは、契約保証金に該当する額を違約金として賃借人に納付しなければならない。</w:t>
      </w:r>
    </w:p>
    <w:p w14:paraId="1D23266C"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（引渡し及び検査）</w:t>
      </w:r>
    </w:p>
    <w:p w14:paraId="6885B654" w14:textId="77777777" w:rsidR="00B55A03" w:rsidRPr="00E234C9" w:rsidRDefault="00E234C9"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第６条</w:t>
      </w:r>
      <w:r w:rsidRPr="00E234C9">
        <w:rPr>
          <w:rFonts w:ascii="ＭＳ 明朝" w:hAnsi="ＭＳ 明朝" w:cs="ＭＳ Ｐゴシック" w:hint="eastAsia"/>
          <w:color w:val="000000"/>
          <w:kern w:val="0"/>
          <w:szCs w:val="21"/>
        </w:rPr>
        <w:t xml:space="preserve">　</w:t>
      </w:r>
      <w:r w:rsidR="00B55A03" w:rsidRPr="00E234C9">
        <w:rPr>
          <w:rFonts w:ascii="ＭＳ 明朝" w:hAnsi="ＭＳ 明朝" w:cs="ＭＳ Ｐゴシック" w:hint="eastAsia"/>
          <w:color w:val="000000"/>
          <w:kern w:val="0"/>
          <w:szCs w:val="21"/>
        </w:rPr>
        <w:t>賃貸人は、第３条に規定された引渡し日及び場所に賃貸人の負担で搬入し、使用できる状態にするものとする。</w:t>
      </w:r>
    </w:p>
    <w:p w14:paraId="6CB09E16"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 xml:space="preserve">２　</w:t>
      </w:r>
      <w:r w:rsidRPr="00E234C9">
        <w:rPr>
          <w:rFonts w:ascii="ＭＳ 明朝" w:hAnsi="ＭＳ 明朝" w:cs="ＭＳ Ｐゴシック"/>
          <w:color w:val="000000"/>
          <w:kern w:val="0"/>
          <w:szCs w:val="21"/>
        </w:rPr>
        <w:t>賃借人は、貸借物品の引渡しを受けるときは、賃貸人の立ち会いの上でその検査を行い、合格したときは引渡しを受けるものとする。</w:t>
      </w:r>
    </w:p>
    <w:p w14:paraId="4EADAF92" w14:textId="77777777" w:rsidR="00B55A03" w:rsidRPr="00E234C9" w:rsidRDefault="00B55A03" w:rsidP="007B4BE4">
      <w:pPr>
        <w:ind w:left="210" w:hangingChars="100" w:hanging="210"/>
        <w:rPr>
          <w:szCs w:val="21"/>
        </w:rPr>
      </w:pPr>
      <w:r w:rsidRPr="00E234C9">
        <w:rPr>
          <w:rFonts w:hint="eastAsia"/>
          <w:szCs w:val="21"/>
        </w:rPr>
        <w:t>３</w:t>
      </w:r>
      <w:r w:rsidRPr="00E234C9">
        <w:rPr>
          <w:szCs w:val="21"/>
        </w:rPr>
        <w:t xml:space="preserve">　賃貸人は、前項の規定による検査の結果不合格となった貸借物品について、賃借人の指定する日までに代品を引渡し、再度検査を受けなければならない。</w:t>
      </w:r>
    </w:p>
    <w:p w14:paraId="78355E5C" w14:textId="77777777" w:rsidR="00B55A03" w:rsidRPr="00E234C9" w:rsidRDefault="00B55A03" w:rsidP="00B55A03">
      <w:pPr>
        <w:rPr>
          <w:szCs w:val="21"/>
        </w:rPr>
      </w:pPr>
      <w:r w:rsidRPr="00E234C9">
        <w:rPr>
          <w:rFonts w:hint="eastAsia"/>
          <w:szCs w:val="21"/>
        </w:rPr>
        <w:t>４</w:t>
      </w:r>
      <w:r w:rsidRPr="00E234C9">
        <w:rPr>
          <w:szCs w:val="21"/>
        </w:rPr>
        <w:t xml:space="preserve">　前２項の規定による検査に</w:t>
      </w:r>
      <w:r w:rsidRPr="00E234C9">
        <w:rPr>
          <w:rFonts w:hint="eastAsia"/>
          <w:szCs w:val="21"/>
        </w:rPr>
        <w:t>直接</w:t>
      </w:r>
      <w:r w:rsidRPr="00E234C9">
        <w:rPr>
          <w:szCs w:val="21"/>
        </w:rPr>
        <w:t>要する費用は賃貸人の負担とする。</w:t>
      </w:r>
    </w:p>
    <w:p w14:paraId="3271E5F6"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（賃借人の義務）</w:t>
      </w:r>
    </w:p>
    <w:p w14:paraId="568FCFA1"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第７条　賃借人は、賃貸人の承認を得ないで、貸借物品を第三者に貸し付けてはならないものとする。</w:t>
      </w:r>
    </w:p>
    <w:p w14:paraId="661D3558" w14:textId="77777777" w:rsidR="00B55A03" w:rsidRPr="00E234C9" w:rsidRDefault="00B55A03" w:rsidP="00B55A03">
      <w:pPr>
        <w:widowControl/>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２　賃借人は、貸借物品を、善良な管理者の注意をもって維持保存するものとする。</w:t>
      </w:r>
    </w:p>
    <w:p w14:paraId="0994535A"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３　賃借人は、貸借物品の全部又は一部が、滅失又はき損した場合は、直ちにその状況を賃貸人に通知するものとする。</w:t>
      </w:r>
    </w:p>
    <w:p w14:paraId="1A4E6A21" w14:textId="77777777" w:rsidR="00B55A03" w:rsidRPr="00E234C9" w:rsidRDefault="00B55A03" w:rsidP="00B55A03">
      <w:pPr>
        <w:widowControl/>
        <w:ind w:rightChars="50" w:right="105"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（賃貸借料の支払）</w:t>
      </w:r>
    </w:p>
    <w:p w14:paraId="4D4A43F0" w14:textId="39859217" w:rsidR="00B55A03" w:rsidRPr="00E234C9" w:rsidRDefault="003730B0"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 xml:space="preserve">第８条　</w:t>
      </w:r>
      <w:r w:rsidRPr="00E234C9">
        <w:rPr>
          <w:rFonts w:ascii="ＭＳ 明朝" w:hAnsi="ＭＳ 明朝" w:cs="ＭＳ Ｐゴシック" w:hint="eastAsia"/>
          <w:color w:val="000000"/>
          <w:kern w:val="0"/>
          <w:szCs w:val="21"/>
        </w:rPr>
        <w:t>賃貸人は、毎年４月</w:t>
      </w:r>
      <w:r w:rsidR="008933BD" w:rsidRPr="00E234C9">
        <w:rPr>
          <w:rFonts w:ascii="ＭＳ 明朝" w:hAnsi="ＭＳ 明朝" w:cs="ＭＳ Ｐゴシック" w:hint="eastAsia"/>
          <w:color w:val="000000"/>
          <w:kern w:val="0"/>
          <w:szCs w:val="21"/>
        </w:rPr>
        <w:t>及び10月に前６か月</w:t>
      </w:r>
      <w:r w:rsidRPr="00E234C9">
        <w:rPr>
          <w:rFonts w:ascii="ＭＳ 明朝" w:hAnsi="ＭＳ 明朝" w:cs="ＭＳ Ｐゴシック" w:hint="eastAsia"/>
          <w:color w:val="000000"/>
          <w:kern w:val="0"/>
          <w:szCs w:val="21"/>
        </w:rPr>
        <w:t>分の賃借料支払請求書</w:t>
      </w:r>
      <w:r w:rsidR="002E335B" w:rsidRPr="00E234C9">
        <w:rPr>
          <w:rFonts w:ascii="ＭＳ 明朝" w:hAnsi="ＭＳ 明朝" w:cs="ＭＳ Ｐゴシック" w:hint="eastAsia"/>
          <w:color w:val="000000"/>
          <w:kern w:val="0"/>
          <w:szCs w:val="21"/>
        </w:rPr>
        <w:t>を賃借人</w:t>
      </w:r>
      <w:r w:rsidRPr="00E234C9">
        <w:rPr>
          <w:rFonts w:ascii="ＭＳ 明朝" w:hAnsi="ＭＳ 明朝" w:cs="ＭＳ Ｐゴシック" w:hint="eastAsia"/>
          <w:color w:val="000000"/>
          <w:kern w:val="0"/>
          <w:szCs w:val="21"/>
        </w:rPr>
        <w:t>が指定する課所に提出するものとする。ただし、</w:t>
      </w:r>
      <w:r w:rsidR="00A75E7A" w:rsidRPr="00E234C9">
        <w:rPr>
          <w:rFonts w:ascii="ＭＳ 明朝" w:hAnsi="ＭＳ 明朝" w:cs="ＭＳ Ｐゴシック" w:hint="eastAsia"/>
          <w:color w:val="000000"/>
          <w:kern w:val="0"/>
          <w:szCs w:val="21"/>
        </w:rPr>
        <w:t>初年度については前</w:t>
      </w:r>
      <w:r w:rsidR="00544537">
        <w:rPr>
          <w:rFonts w:ascii="ＭＳ 明朝" w:hAnsi="ＭＳ 明朝" w:cs="ＭＳ Ｐゴシック" w:hint="eastAsia"/>
          <w:color w:val="000000"/>
          <w:kern w:val="0"/>
          <w:szCs w:val="21"/>
        </w:rPr>
        <w:t>７</w:t>
      </w:r>
      <w:r w:rsidR="008933BD" w:rsidRPr="00E234C9">
        <w:rPr>
          <w:rFonts w:ascii="ＭＳ 明朝" w:hAnsi="ＭＳ 明朝" w:cs="ＭＳ Ｐゴシック" w:hint="eastAsia"/>
          <w:color w:val="000000"/>
          <w:kern w:val="0"/>
          <w:szCs w:val="21"/>
        </w:rPr>
        <w:t>か月分を４月に、</w:t>
      </w:r>
      <w:r w:rsidRPr="00E234C9">
        <w:rPr>
          <w:rFonts w:ascii="ＭＳ 明朝" w:hAnsi="ＭＳ 明朝" w:cs="ＭＳ Ｐゴシック" w:hint="eastAsia"/>
          <w:color w:val="000000"/>
          <w:kern w:val="0"/>
          <w:szCs w:val="21"/>
        </w:rPr>
        <w:t>最終年度分については、賃貸借期間満了月の翌月に賃借料請求書を賃借人が指定する課所に提出するものとする。</w:t>
      </w:r>
      <w:bookmarkStart w:id="0" w:name="_GoBack"/>
      <w:bookmarkEnd w:id="0"/>
    </w:p>
    <w:p w14:paraId="351D20C2" w14:textId="77777777" w:rsidR="002E335B" w:rsidRPr="00E234C9" w:rsidRDefault="002E335B"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２　賃借人は、前項の請求書を受理した日から30日以内に支払うものとする。</w:t>
      </w:r>
    </w:p>
    <w:p w14:paraId="397E92C3" w14:textId="77777777" w:rsidR="00CD4DF4" w:rsidRPr="00E234C9" w:rsidRDefault="00CD4DF4" w:rsidP="007B4BE4">
      <w:pPr>
        <w:widowControl/>
        <w:ind w:left="2" w:firstLineChars="129" w:firstLine="27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（設置場所の変更）</w:t>
      </w:r>
    </w:p>
    <w:p w14:paraId="47D105FA" w14:textId="77777777" w:rsidR="00CD4DF4" w:rsidRPr="00E234C9" w:rsidRDefault="00CD4DF4" w:rsidP="00CD4DF4">
      <w:pPr>
        <w:widowControl/>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第９条　賃借人は、第３条第２号に規定する設置場所を変更できるものとする。</w:t>
      </w:r>
    </w:p>
    <w:p w14:paraId="38DF1812" w14:textId="77777777" w:rsidR="00CD4DF4" w:rsidRPr="00E234C9" w:rsidRDefault="00CD4DF4" w:rsidP="00CD4DF4">
      <w:pPr>
        <w:widowControl/>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２　前項に規定する設置場所の変更は賃借人と賃貸人協議の上で行うものとする。</w:t>
      </w:r>
    </w:p>
    <w:p w14:paraId="61AB329E" w14:textId="77777777" w:rsidR="00CD4DF4" w:rsidRPr="00E234C9" w:rsidRDefault="00CD4DF4"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３　賃借人は前項の規定により設置場所の変更を行った場合、直ちに賃貸人に通知するものとする。</w:t>
      </w:r>
    </w:p>
    <w:p w14:paraId="7FC1CD8F" w14:textId="77777777" w:rsidR="008918FE" w:rsidRDefault="008918FE" w:rsidP="008918FE">
      <w:pPr>
        <w:widowControl/>
        <w:ind w:firstLine="2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（貸借期間満了後の取り扱い）</w:t>
      </w:r>
    </w:p>
    <w:p w14:paraId="48F7D1F2" w14:textId="77777777" w:rsidR="008918FE" w:rsidRDefault="008918FE" w:rsidP="008918FE">
      <w:pPr>
        <w:widowControl/>
        <w:ind w:left="210" w:hangingChars="100" w:hanging="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第10条　</w:t>
      </w:r>
      <w:r>
        <w:rPr>
          <w:rFonts w:ascii="ＭＳ 明朝" w:hAnsi="ＭＳ 明朝" w:cs="ＭＳ Ｐゴシック" w:hint="eastAsia"/>
          <w:color w:val="000000"/>
          <w:kern w:val="0"/>
          <w:szCs w:val="21"/>
          <w:highlight w:val="yellow"/>
        </w:rPr>
        <w:t>貸借物品の貸借期間満了後は無償譲渡とする。</w:t>
      </w:r>
    </w:p>
    <w:p w14:paraId="663E1970" w14:textId="77777777" w:rsidR="00B55A03" w:rsidRPr="00E234C9" w:rsidRDefault="00B55A03" w:rsidP="007B4BE4">
      <w:pPr>
        <w:widowControl/>
        <w:ind w:firstLineChars="129" w:firstLine="27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（賃貸物品の滅失等）</w:t>
      </w:r>
    </w:p>
    <w:p w14:paraId="7762C66F"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第</w:t>
      </w:r>
      <w:r w:rsidR="00CD4DF4" w:rsidRPr="00E234C9">
        <w:rPr>
          <w:rFonts w:ascii="ＭＳ 明朝" w:hAnsi="ＭＳ 明朝" w:cs="ＭＳ Ｐゴシック" w:hint="eastAsia"/>
          <w:color w:val="000000"/>
          <w:kern w:val="0"/>
          <w:szCs w:val="21"/>
        </w:rPr>
        <w:t>11</w:t>
      </w:r>
      <w:r w:rsidRPr="00E234C9">
        <w:rPr>
          <w:rFonts w:ascii="ＭＳ 明朝" w:hAnsi="ＭＳ 明朝" w:cs="ＭＳ Ｐゴシック" w:hint="eastAsia"/>
          <w:color w:val="000000"/>
          <w:kern w:val="0"/>
          <w:szCs w:val="21"/>
        </w:rPr>
        <w:t>条　賃借人は、貸借物品がその責に帰することができない事由により滅失又はき損したときは、賃貸借料の減額又は契約の解除を請求することができるものとする。</w:t>
      </w:r>
    </w:p>
    <w:p w14:paraId="23638DFB"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（瑕疵担保）</w:t>
      </w:r>
    </w:p>
    <w:p w14:paraId="3D4AA130"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w:t>
      </w:r>
      <w:r w:rsidR="00CD4DF4" w:rsidRPr="00E234C9">
        <w:rPr>
          <w:rFonts w:ascii="ＭＳ 明朝" w:hAnsi="ＭＳ 明朝" w:cs="ＭＳ Ｐゴシック"/>
          <w:color w:val="000000"/>
          <w:kern w:val="0"/>
          <w:szCs w:val="21"/>
        </w:rPr>
        <w:t>1</w:t>
      </w:r>
      <w:r w:rsidR="00CD4DF4" w:rsidRPr="00E234C9">
        <w:rPr>
          <w:rFonts w:ascii="ＭＳ 明朝" w:hAnsi="ＭＳ 明朝" w:cs="ＭＳ Ｐゴシック" w:hint="eastAsia"/>
          <w:color w:val="000000"/>
          <w:kern w:val="0"/>
          <w:szCs w:val="21"/>
        </w:rPr>
        <w:t>2</w:t>
      </w:r>
      <w:r w:rsidRPr="00E234C9">
        <w:rPr>
          <w:rFonts w:ascii="ＭＳ 明朝" w:hAnsi="ＭＳ 明朝" w:cs="ＭＳ Ｐゴシック"/>
          <w:color w:val="000000"/>
          <w:kern w:val="0"/>
          <w:szCs w:val="21"/>
        </w:rPr>
        <w:t>条　賃貸人は、貸借物品の引渡し後に隠れた瑕疵が発見されたときは、賃借人の指定する日までに、自らの負担において瑕疵を修補し、又は代品を納入しなければならない。</w:t>
      </w:r>
    </w:p>
    <w:p w14:paraId="73168175" w14:textId="77777777" w:rsidR="0031594D" w:rsidRPr="00E234C9" w:rsidRDefault="0031594D" w:rsidP="007B4BE4">
      <w:pPr>
        <w:widowControl/>
        <w:ind w:firstLineChars="129" w:firstLine="27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（物品の保守等）</w:t>
      </w:r>
    </w:p>
    <w:p w14:paraId="4171493C" w14:textId="77777777" w:rsidR="003C51AC" w:rsidRPr="00E234C9" w:rsidRDefault="0031594D"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第</w:t>
      </w:r>
      <w:r w:rsidR="00CD4DF4" w:rsidRPr="00E234C9">
        <w:rPr>
          <w:rFonts w:ascii="ＭＳ 明朝" w:hAnsi="ＭＳ 明朝" w:cs="ＭＳ Ｐゴシック" w:hint="eastAsia"/>
          <w:color w:val="000000"/>
          <w:kern w:val="0"/>
          <w:szCs w:val="21"/>
        </w:rPr>
        <w:t>13</w:t>
      </w:r>
      <w:r w:rsidRPr="00E234C9">
        <w:rPr>
          <w:rFonts w:ascii="ＭＳ 明朝" w:hAnsi="ＭＳ 明朝" w:cs="ＭＳ Ｐゴシック" w:hint="eastAsia"/>
          <w:color w:val="000000"/>
          <w:kern w:val="0"/>
          <w:szCs w:val="21"/>
        </w:rPr>
        <w:t>条　賃貸人は、賃借人が物品を常に完全な状態で使用できるよう保守等の責任を負うものとする。</w:t>
      </w:r>
    </w:p>
    <w:p w14:paraId="321353A5" w14:textId="77777777" w:rsidR="0031594D" w:rsidRPr="00E234C9" w:rsidRDefault="0031594D" w:rsidP="007B4BE4">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（1）保守の窓口については、ハードウェア及びソフトウェアの窓口を一本化するものとする。</w:t>
      </w:r>
    </w:p>
    <w:p w14:paraId="2A7CBA68" w14:textId="77777777" w:rsidR="00A1563B" w:rsidRPr="00E234C9" w:rsidRDefault="0031594D" w:rsidP="006F2598">
      <w:pPr>
        <w:widowControl/>
        <w:ind w:leftChars="100" w:left="481" w:hangingChars="129" w:hanging="27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（2）設置場所訪問による修理・取替え（設置場所で完了しない場合は代替機対応）を原則とする。</w:t>
      </w:r>
    </w:p>
    <w:p w14:paraId="0E07FCFA" w14:textId="77777777" w:rsidR="0031594D" w:rsidRPr="00E234C9" w:rsidRDefault="0031594D" w:rsidP="007B4BE4">
      <w:pPr>
        <w:widowControl/>
        <w:ind w:left="271" w:hangingChars="129" w:hanging="27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lastRenderedPageBreak/>
        <w:t>２　前項に規定する保守等に必要な費用は、賃貸人が負担するものとする。</w:t>
      </w:r>
      <w:r w:rsidR="00F02479" w:rsidRPr="00E234C9">
        <w:rPr>
          <w:rFonts w:ascii="ＭＳ 明朝" w:hAnsi="ＭＳ 明朝" w:cs="ＭＳ Ｐゴシック" w:hint="eastAsia"/>
          <w:color w:val="000000"/>
          <w:kern w:val="0"/>
          <w:szCs w:val="21"/>
        </w:rPr>
        <w:t>ただし、賃借人の責めに帰すべき事由によりその必要が生じたときは、賃借人が負担するものとする。</w:t>
      </w:r>
    </w:p>
    <w:p w14:paraId="6380CA73" w14:textId="77777777" w:rsidR="00CD4DF4" w:rsidRPr="00E234C9" w:rsidRDefault="00CD4DF4" w:rsidP="007B4BE4">
      <w:pPr>
        <w:widowControl/>
        <w:ind w:left="1" w:firstLineChars="129" w:firstLine="27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（保険及び損害の賠償）</w:t>
      </w:r>
    </w:p>
    <w:p w14:paraId="5EE3907E" w14:textId="77777777" w:rsidR="00CD4DF4" w:rsidRPr="00E234C9" w:rsidRDefault="00CD4DF4" w:rsidP="00CD4DF4">
      <w:pPr>
        <w:widowControl/>
        <w:ind w:left="142" w:hanging="142"/>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第14条　賃貸人は、賃借物品に賃貸人の負担により動産総合保険を付するものとする。</w:t>
      </w:r>
    </w:p>
    <w:p w14:paraId="5B2B0F22" w14:textId="77777777" w:rsidR="00CD4DF4" w:rsidRPr="00E234C9" w:rsidRDefault="00CD4DF4" w:rsidP="00CD4DF4">
      <w:pPr>
        <w:widowControl/>
        <w:ind w:left="142" w:hanging="142"/>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２　賃貸人は、</w:t>
      </w:r>
      <w:r w:rsidR="007B4BE4" w:rsidRPr="00E234C9">
        <w:rPr>
          <w:rFonts w:ascii="ＭＳ 明朝" w:hAnsi="ＭＳ 明朝" w:cs="ＭＳ Ｐゴシック" w:hint="eastAsia"/>
          <w:color w:val="000000"/>
          <w:kern w:val="0"/>
          <w:szCs w:val="21"/>
        </w:rPr>
        <w:t>賃借人が故意又は重大な過失により賃借物品に損害を与えた場合は、その賠償を賃借人に請求できる。</w:t>
      </w:r>
    </w:p>
    <w:p w14:paraId="1DF071A2" w14:textId="77777777" w:rsidR="007B4BE4" w:rsidRPr="00E234C9" w:rsidRDefault="007B4BE4" w:rsidP="00CD4DF4">
      <w:pPr>
        <w:widowControl/>
        <w:ind w:left="142" w:hanging="142"/>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３　前項の場合において、賃借人が負担する賠償金は動産総合保険で填補された額の範囲内において免れる。</w:t>
      </w:r>
    </w:p>
    <w:p w14:paraId="2C440502"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（権利義務の譲渡、承継）</w:t>
      </w:r>
    </w:p>
    <w:p w14:paraId="4880D732"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w:t>
      </w:r>
      <w:r w:rsidR="00F02479"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5</w:t>
      </w:r>
      <w:r w:rsidRPr="00E234C9">
        <w:rPr>
          <w:rFonts w:ascii="ＭＳ 明朝" w:hAnsi="ＭＳ 明朝" w:cs="ＭＳ Ｐゴシック"/>
          <w:color w:val="000000"/>
          <w:kern w:val="0"/>
          <w:szCs w:val="21"/>
        </w:rPr>
        <w:t>条　賃貸人は、この契約により生じる権利又は義務を第三者に譲渡</w:t>
      </w:r>
      <w:r w:rsidRPr="00E234C9">
        <w:rPr>
          <w:rFonts w:ascii="ＭＳ 明朝" w:hAnsi="ＭＳ 明朝" w:cs="ＭＳ Ｐゴシック" w:hint="eastAsia"/>
          <w:color w:val="000000"/>
          <w:kern w:val="0"/>
          <w:szCs w:val="21"/>
        </w:rPr>
        <w:t>し、</w:t>
      </w:r>
      <w:r w:rsidRPr="00E234C9">
        <w:rPr>
          <w:rFonts w:ascii="ＭＳ 明朝" w:hAnsi="ＭＳ 明朝" w:cs="ＭＳ Ｐゴシック"/>
          <w:color w:val="000000"/>
          <w:kern w:val="0"/>
          <w:szCs w:val="21"/>
        </w:rPr>
        <w:t>又は承継させてはならない。ただし、賃借人が特別の理由があると認め、あらかじめこれを承諾した場合は、この限りでないものとする。</w:t>
      </w:r>
    </w:p>
    <w:p w14:paraId="11CC7F38" w14:textId="77777777" w:rsidR="00B55A03" w:rsidRPr="00E234C9" w:rsidRDefault="00B55A03" w:rsidP="007B4BE4">
      <w:pPr>
        <w:widowControl/>
        <w:ind w:firstLineChars="129" w:firstLine="271"/>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（損害賠償）</w:t>
      </w:r>
    </w:p>
    <w:p w14:paraId="6D3949F4"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第</w:t>
      </w:r>
      <w:r w:rsidR="007B4BE4" w:rsidRPr="00E234C9">
        <w:rPr>
          <w:rFonts w:ascii="ＭＳ 明朝" w:hAnsi="ＭＳ 明朝" w:cs="ＭＳ Ｐゴシック" w:hint="eastAsia"/>
          <w:color w:val="000000"/>
          <w:kern w:val="0"/>
          <w:szCs w:val="21"/>
        </w:rPr>
        <w:t>16</w:t>
      </w:r>
      <w:r w:rsidRPr="00E234C9">
        <w:rPr>
          <w:rFonts w:ascii="ＭＳ 明朝" w:hAnsi="ＭＳ 明朝" w:cs="ＭＳ Ｐゴシック" w:hint="eastAsia"/>
          <w:color w:val="000000"/>
          <w:kern w:val="0"/>
          <w:szCs w:val="21"/>
        </w:rPr>
        <w:t>条　賃貸人は、賃借人の責に帰すべき事由により貸借物品に損害を生じたときは、賃借人に損害賠償を請求することができるものとする。</w:t>
      </w:r>
    </w:p>
    <w:p w14:paraId="49D701D6"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２　前項の損害賠償の額は賃貸人と賃借人が協議して定めるものとする。</w:t>
      </w:r>
    </w:p>
    <w:p w14:paraId="586E53AB" w14:textId="77777777" w:rsidR="00B55A03" w:rsidRPr="00E234C9" w:rsidRDefault="00B55A03" w:rsidP="00B55A03">
      <w:pPr>
        <w:widowControl/>
        <w:ind w:firstLine="26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（契約解除）</w:t>
      </w:r>
    </w:p>
    <w:p w14:paraId="1B8CBAAA" w14:textId="77777777" w:rsidR="00B55A03" w:rsidRPr="00E234C9" w:rsidRDefault="00B55A03" w:rsidP="007B4BE4">
      <w:pPr>
        <w:widowControl/>
        <w:ind w:leftChars="7" w:left="225"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w:t>
      </w:r>
      <w:r w:rsidR="00F02479"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7</w:t>
      </w:r>
      <w:r w:rsidRPr="00E234C9">
        <w:rPr>
          <w:rFonts w:ascii="ＭＳ 明朝" w:hAnsi="ＭＳ 明朝" w:cs="ＭＳ Ｐゴシック"/>
          <w:color w:val="000000"/>
          <w:kern w:val="0"/>
          <w:szCs w:val="21"/>
        </w:rPr>
        <w:t>条　賃借人は、次の各号の一に該当するときは、この契約を解除することができるものとする。</w:t>
      </w:r>
    </w:p>
    <w:p w14:paraId="00E1C2AF" w14:textId="77777777" w:rsidR="00B55A03" w:rsidRPr="00E234C9" w:rsidRDefault="00B55A03" w:rsidP="007B4BE4">
      <w:pPr>
        <w:widowControl/>
        <w:ind w:leftChars="100" w:left="481" w:hangingChars="129" w:hanging="27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1</w:t>
      </w:r>
      <w:r w:rsidRPr="00E234C9">
        <w:rPr>
          <w:rFonts w:ascii="ＭＳ 明朝" w:hAnsi="ＭＳ 明朝" w:cs="ＭＳ Ｐゴシック"/>
          <w:color w:val="000000"/>
          <w:kern w:val="0"/>
          <w:szCs w:val="21"/>
        </w:rPr>
        <w:t>)　賃貸人が、その責に帰すべき事由により、第３条第１項に規定する期限までに貸借物品を引渡ししないとき又は引渡しすることができないと明らかに認められるとき。</w:t>
      </w:r>
    </w:p>
    <w:p w14:paraId="6FF66C84" w14:textId="77777777" w:rsidR="00B55A03" w:rsidRPr="00E234C9" w:rsidRDefault="00B55A03" w:rsidP="007B4BE4">
      <w:pPr>
        <w:widowControl/>
        <w:ind w:leftChars="100" w:left="481" w:hangingChars="129" w:hanging="27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2</w:t>
      </w:r>
      <w:r w:rsidRPr="00E234C9">
        <w:rPr>
          <w:rFonts w:ascii="ＭＳ 明朝" w:hAnsi="ＭＳ 明朝" w:cs="ＭＳ Ｐゴシック"/>
          <w:color w:val="000000"/>
          <w:kern w:val="0"/>
          <w:szCs w:val="21"/>
        </w:rPr>
        <w:t>)　賃貸人が暴力団又は暴力団員が実質的に経営を支配する事業者又はこれに準ずる者（以下「暴力団等」という。）に該当する旨の通報を警察当局から賃借人が受けた</w:t>
      </w:r>
      <w:r w:rsidRPr="00E234C9">
        <w:rPr>
          <w:rFonts w:ascii="ＭＳ 明朝" w:hAnsi="ＭＳ 明朝" w:cs="ＭＳ Ｐゴシック" w:hint="eastAsia"/>
          <w:color w:val="000000"/>
          <w:kern w:val="0"/>
          <w:szCs w:val="21"/>
        </w:rPr>
        <w:t>とき</w:t>
      </w:r>
      <w:r w:rsidRPr="00E234C9">
        <w:rPr>
          <w:rFonts w:ascii="ＭＳ 明朝" w:hAnsi="ＭＳ 明朝" w:cs="ＭＳ Ｐゴシック"/>
          <w:color w:val="000000"/>
          <w:kern w:val="0"/>
          <w:szCs w:val="21"/>
        </w:rPr>
        <w:t>。</w:t>
      </w:r>
    </w:p>
    <w:p w14:paraId="5BAE05F4" w14:textId="77777777" w:rsidR="00B55A03" w:rsidRPr="00E234C9" w:rsidRDefault="00B55A03" w:rsidP="007B4BE4">
      <w:pPr>
        <w:widowControl/>
        <w:ind w:leftChars="100" w:left="271" w:hangingChars="29" w:hanging="6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w:t>
      </w:r>
      <w:r w:rsidRPr="00E234C9">
        <w:rPr>
          <w:rFonts w:ascii="ＭＳ 明朝" w:hAnsi="ＭＳ 明朝" w:cs="ＭＳ Ｐゴシック" w:hint="eastAsia"/>
          <w:color w:val="000000"/>
          <w:kern w:val="0"/>
          <w:szCs w:val="21"/>
        </w:rPr>
        <w:t>3</w:t>
      </w:r>
      <w:r w:rsidRPr="00E234C9">
        <w:rPr>
          <w:rFonts w:ascii="ＭＳ 明朝" w:hAnsi="ＭＳ 明朝" w:cs="ＭＳ Ｐゴシック"/>
          <w:color w:val="000000"/>
          <w:kern w:val="0"/>
          <w:szCs w:val="21"/>
        </w:rPr>
        <w:t>)　前各号の場合のほか、賃貸人がこの契約に違反したとき。</w:t>
      </w:r>
    </w:p>
    <w:p w14:paraId="3E274CB7" w14:textId="77777777" w:rsidR="00B55A03" w:rsidRPr="00E234C9" w:rsidRDefault="00B55A03" w:rsidP="007B4BE4">
      <w:pPr>
        <w:widowControl/>
        <w:ind w:firstLineChars="129" w:firstLine="27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（談合その他の不正行為による解除）</w:t>
      </w:r>
    </w:p>
    <w:p w14:paraId="04B6D19D" w14:textId="77777777" w:rsidR="00B55A03" w:rsidRPr="00E234C9" w:rsidRDefault="00B55A03" w:rsidP="007B4BE4">
      <w:pPr>
        <w:widowControl/>
        <w:ind w:left="271" w:hangingChars="129" w:hanging="271"/>
        <w:jc w:val="left"/>
        <w:rPr>
          <w:rFonts w:ascii="ＭＳ 明朝" w:hAnsi="ＭＳ 明朝" w:cs="ＭＳ Ｐゴシック"/>
          <w:kern w:val="0"/>
          <w:szCs w:val="21"/>
        </w:rPr>
      </w:pPr>
      <w:r w:rsidRPr="00E234C9">
        <w:rPr>
          <w:rFonts w:ascii="ＭＳ 明朝" w:hAnsi="ＭＳ 明朝" w:cs="ＭＳ Ｐゴシック" w:hint="eastAsia"/>
          <w:kern w:val="0"/>
          <w:szCs w:val="21"/>
        </w:rPr>
        <w:t>第</w:t>
      </w:r>
      <w:r w:rsidR="007B4BE4" w:rsidRPr="00E234C9">
        <w:rPr>
          <w:rFonts w:ascii="ＭＳ 明朝" w:hAnsi="ＭＳ 明朝" w:cs="ＭＳ Ｐゴシック" w:hint="eastAsia"/>
          <w:kern w:val="0"/>
          <w:szCs w:val="21"/>
        </w:rPr>
        <w:t>17</w:t>
      </w:r>
      <w:r w:rsidRPr="00E234C9">
        <w:rPr>
          <w:rFonts w:ascii="ＭＳ 明朝" w:hAnsi="ＭＳ 明朝" w:cs="ＭＳ Ｐゴシック" w:hint="eastAsia"/>
          <w:kern w:val="0"/>
          <w:szCs w:val="21"/>
        </w:rPr>
        <w:t>条の２　賃借人は、賃貸人がこの契約に関して、次の各号のいずれかに該当したときは、この契約を解除することができる。</w:t>
      </w:r>
    </w:p>
    <w:p w14:paraId="7494324C" w14:textId="77777777" w:rsidR="00B55A03" w:rsidRPr="00E234C9" w:rsidRDefault="00B55A03" w:rsidP="007B4BE4">
      <w:pPr>
        <w:widowControl/>
        <w:ind w:leftChars="100" w:left="481" w:hangingChars="129" w:hanging="271"/>
        <w:jc w:val="left"/>
        <w:rPr>
          <w:rFonts w:ascii="ＭＳ 明朝" w:hAnsi="ＭＳ 明朝" w:cs="ＭＳ Ｐゴシック"/>
          <w:kern w:val="0"/>
          <w:szCs w:val="21"/>
        </w:rPr>
      </w:pPr>
      <w:r w:rsidRPr="00E234C9">
        <w:rPr>
          <w:rFonts w:ascii="ＭＳ 明朝" w:hAnsi="ＭＳ 明朝" w:cs="ＭＳ Ｐゴシック" w:hint="eastAsia"/>
          <w:kern w:val="0"/>
          <w:szCs w:val="21"/>
        </w:rPr>
        <w:t>(1)  公正取引委員会が、賃貸人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745A8BA3" w14:textId="77777777" w:rsidR="00B55A03" w:rsidRPr="00E234C9" w:rsidRDefault="00B55A03" w:rsidP="007B4BE4">
      <w:pPr>
        <w:widowControl/>
        <w:ind w:leftChars="100" w:left="481" w:hangingChars="129" w:hanging="271"/>
        <w:jc w:val="left"/>
        <w:rPr>
          <w:rFonts w:ascii="ＭＳ 明朝" w:hAnsi="ＭＳ 明朝" w:cs="ＭＳ Ｐゴシック"/>
          <w:kern w:val="0"/>
          <w:szCs w:val="21"/>
        </w:rPr>
      </w:pPr>
      <w:r w:rsidRPr="00E234C9">
        <w:rPr>
          <w:rFonts w:ascii="ＭＳ 明朝" w:hAnsi="ＭＳ 明朝" w:cs="ＭＳ Ｐゴシック" w:hint="eastAsia"/>
          <w:kern w:val="0"/>
          <w:szCs w:val="21"/>
        </w:rPr>
        <w:t>(2)  賃貸人（賃貸人が法人の場合にあっては、その役員又はその使用人）が刑法（明治40年法律第45号）第96条の６又は第198条の規定に該当し、刑が確定したとき。</w:t>
      </w:r>
    </w:p>
    <w:p w14:paraId="50ABDA22" w14:textId="77777777" w:rsidR="0092248D" w:rsidRPr="00E234C9" w:rsidRDefault="0092248D" w:rsidP="0092248D">
      <w:pPr>
        <w:widowControl/>
        <w:ind w:firstLine="284"/>
        <w:jc w:val="left"/>
        <w:rPr>
          <w:rFonts w:ascii="ＭＳ 明朝" w:hAnsi="ＭＳ 明朝" w:cs="ＭＳ Ｐゴシック"/>
          <w:kern w:val="0"/>
          <w:szCs w:val="21"/>
        </w:rPr>
      </w:pPr>
      <w:r w:rsidRPr="00E234C9">
        <w:rPr>
          <w:rFonts w:ascii="ＭＳ 明朝" w:hAnsi="ＭＳ 明朝" w:cs="ＭＳ Ｐゴシック" w:hint="eastAsia"/>
          <w:kern w:val="0"/>
          <w:szCs w:val="21"/>
        </w:rPr>
        <w:t>（歳出予算に計上されない場合の解除）</w:t>
      </w:r>
    </w:p>
    <w:p w14:paraId="6BDC362C" w14:textId="77777777" w:rsidR="0092248D" w:rsidRPr="00E234C9" w:rsidRDefault="0092248D" w:rsidP="007B4BE4">
      <w:pPr>
        <w:widowControl/>
        <w:ind w:left="271" w:hangingChars="129" w:hanging="271"/>
        <w:jc w:val="left"/>
        <w:rPr>
          <w:rFonts w:ascii="ＭＳ 明朝" w:hAnsi="ＭＳ 明朝" w:cs="ＭＳ Ｐゴシック"/>
          <w:kern w:val="0"/>
          <w:szCs w:val="21"/>
        </w:rPr>
      </w:pPr>
      <w:r w:rsidRPr="00E234C9">
        <w:rPr>
          <w:rFonts w:ascii="ＭＳ 明朝" w:hAnsi="ＭＳ 明朝" w:cs="ＭＳ Ｐゴシック" w:hint="eastAsia"/>
          <w:kern w:val="0"/>
          <w:szCs w:val="21"/>
        </w:rPr>
        <w:t>第</w:t>
      </w:r>
      <w:r w:rsidR="007B4BE4" w:rsidRPr="00E234C9">
        <w:rPr>
          <w:rFonts w:ascii="ＭＳ 明朝" w:hAnsi="ＭＳ 明朝" w:cs="ＭＳ Ｐゴシック" w:hint="eastAsia"/>
          <w:kern w:val="0"/>
          <w:szCs w:val="21"/>
        </w:rPr>
        <w:t>17</w:t>
      </w:r>
      <w:r w:rsidR="00C85B99" w:rsidRPr="00E234C9">
        <w:rPr>
          <w:rFonts w:ascii="ＭＳ 明朝" w:hAnsi="ＭＳ 明朝" w:cs="ＭＳ Ｐゴシック" w:hint="eastAsia"/>
          <w:kern w:val="0"/>
          <w:szCs w:val="21"/>
        </w:rPr>
        <w:t>条の３　賃借人は、賃借</w:t>
      </w:r>
      <w:r w:rsidRPr="00E234C9">
        <w:rPr>
          <w:rFonts w:ascii="ＭＳ 明朝" w:hAnsi="ＭＳ 明朝" w:cs="ＭＳ Ｐゴシック" w:hint="eastAsia"/>
          <w:kern w:val="0"/>
          <w:szCs w:val="21"/>
        </w:rPr>
        <w:t>人の歳出予算において、この契約に係る予算が計上されない場合は</w:t>
      </w:r>
      <w:r w:rsidR="00C85B99" w:rsidRPr="00E234C9">
        <w:rPr>
          <w:rFonts w:ascii="ＭＳ 明朝" w:hAnsi="ＭＳ 明朝" w:cs="ＭＳ Ｐゴシック" w:hint="eastAsia"/>
          <w:kern w:val="0"/>
          <w:szCs w:val="21"/>
        </w:rPr>
        <w:t>、</w:t>
      </w:r>
      <w:r w:rsidR="00010769" w:rsidRPr="00E234C9">
        <w:rPr>
          <w:rFonts w:ascii="ＭＳ 明朝" w:hAnsi="ＭＳ 明朝" w:cs="ＭＳ Ｐゴシック" w:hint="eastAsia"/>
          <w:kern w:val="0"/>
          <w:szCs w:val="21"/>
        </w:rPr>
        <w:t>この契約を解除するものとする。</w:t>
      </w:r>
    </w:p>
    <w:p w14:paraId="7A171E6E" w14:textId="77777777" w:rsidR="00010769" w:rsidRPr="00E234C9" w:rsidRDefault="00010769" w:rsidP="007B4BE4">
      <w:pPr>
        <w:widowControl/>
        <w:ind w:left="271" w:hangingChars="129" w:hanging="271"/>
        <w:jc w:val="left"/>
        <w:rPr>
          <w:rFonts w:ascii="ＭＳ 明朝" w:hAnsi="ＭＳ 明朝" w:cs="ＭＳ Ｐゴシック"/>
          <w:kern w:val="0"/>
          <w:szCs w:val="21"/>
        </w:rPr>
      </w:pPr>
      <w:r w:rsidRPr="00E234C9">
        <w:rPr>
          <w:rFonts w:ascii="ＭＳ 明朝" w:hAnsi="ＭＳ 明朝" w:cs="ＭＳ Ｐゴシック" w:hint="eastAsia"/>
          <w:kern w:val="0"/>
          <w:szCs w:val="21"/>
        </w:rPr>
        <w:t>２　賃貸人は、前項の規定によりこの契約が解除された場合において、賃貸人に損害が生じたときは、賃借人にその賠償を請求することができる。</w:t>
      </w:r>
    </w:p>
    <w:p w14:paraId="63F76A41" w14:textId="77777777" w:rsidR="00010769" w:rsidRPr="00E234C9" w:rsidRDefault="00010769" w:rsidP="007B4BE4">
      <w:pPr>
        <w:widowControl/>
        <w:ind w:left="271" w:hangingChars="129" w:hanging="271"/>
        <w:jc w:val="left"/>
        <w:rPr>
          <w:rFonts w:ascii="ＭＳ 明朝" w:hAnsi="ＭＳ 明朝" w:cs="ＭＳ Ｐゴシック"/>
          <w:kern w:val="0"/>
          <w:szCs w:val="21"/>
        </w:rPr>
      </w:pPr>
      <w:r w:rsidRPr="00E234C9">
        <w:rPr>
          <w:rFonts w:ascii="ＭＳ 明朝" w:hAnsi="ＭＳ 明朝" w:cs="ＭＳ Ｐゴシック" w:hint="eastAsia"/>
          <w:kern w:val="0"/>
          <w:szCs w:val="21"/>
        </w:rPr>
        <w:t>３　前項の賠償金は、第４条の月額賃貸借料に第３条の賃貸借期間満了日までの残余月数を乗じた金額とする。</w:t>
      </w:r>
    </w:p>
    <w:p w14:paraId="25B4290A" w14:textId="77777777" w:rsidR="00B55A03" w:rsidRPr="00E234C9" w:rsidRDefault="00B55A03" w:rsidP="007B4BE4">
      <w:pPr>
        <w:widowControl/>
        <w:ind w:left="1" w:firstLineChars="129" w:firstLine="27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（債務不履行の損害賠償）</w:t>
      </w:r>
    </w:p>
    <w:p w14:paraId="0B972DEB"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lastRenderedPageBreak/>
        <w:t>第</w:t>
      </w:r>
      <w:r w:rsidR="00F02479"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8</w:t>
      </w:r>
      <w:r w:rsidRPr="00E234C9">
        <w:rPr>
          <w:rFonts w:ascii="ＭＳ 明朝" w:hAnsi="ＭＳ 明朝" w:cs="ＭＳ Ｐゴシック"/>
          <w:color w:val="000000"/>
          <w:kern w:val="0"/>
          <w:szCs w:val="21"/>
        </w:rPr>
        <w:t>条　賃貸人は、その責に帰すべき事由により、第３条第１項に規定する引渡し日までに貸借物品を引渡すことができないときは、当該期限の翌日から引渡した日までの日数に応じ、賃貸借料</w:t>
      </w:r>
      <w:r w:rsidRPr="00E234C9">
        <w:rPr>
          <w:rFonts w:ascii="ＭＳ 明朝" w:hAnsi="ＭＳ 明朝" w:cs="ＭＳ Ｐゴシック" w:hint="eastAsia"/>
          <w:color w:val="000000"/>
          <w:kern w:val="0"/>
          <w:szCs w:val="21"/>
        </w:rPr>
        <w:t>年額</w:t>
      </w:r>
      <w:r w:rsidRPr="00E234C9">
        <w:rPr>
          <w:rFonts w:ascii="ＭＳ 明朝" w:hAnsi="ＭＳ 明朝" w:cs="ＭＳ Ｐゴシック"/>
          <w:color w:val="000000"/>
          <w:kern w:val="0"/>
          <w:szCs w:val="21"/>
        </w:rPr>
        <w:t>に対し年</w:t>
      </w:r>
      <w:r w:rsidR="003730B0" w:rsidRPr="00E234C9">
        <w:rPr>
          <w:rFonts w:ascii="ＭＳ 明朝" w:hAnsi="ＭＳ 明朝" w:cs="ＭＳ Ｐゴシック" w:hint="eastAsia"/>
          <w:color w:val="000000"/>
          <w:kern w:val="0"/>
          <w:szCs w:val="21"/>
        </w:rPr>
        <w:t>2</w:t>
      </w:r>
      <w:r w:rsidRPr="00E234C9">
        <w:rPr>
          <w:rFonts w:ascii="ＭＳ 明朝" w:hAnsi="ＭＳ 明朝" w:cs="ＭＳ Ｐゴシック"/>
          <w:color w:val="000000"/>
          <w:kern w:val="0"/>
          <w:szCs w:val="21"/>
        </w:rPr>
        <w:t>．</w:t>
      </w:r>
      <w:r w:rsidR="006F2598" w:rsidRPr="00E234C9">
        <w:rPr>
          <w:rFonts w:ascii="ＭＳ 明朝" w:hAnsi="ＭＳ 明朝" w:cs="ＭＳ Ｐゴシック" w:hint="eastAsia"/>
          <w:color w:val="000000"/>
          <w:kern w:val="0"/>
          <w:szCs w:val="21"/>
        </w:rPr>
        <w:t>7</w:t>
      </w:r>
      <w:r w:rsidRPr="00E234C9">
        <w:rPr>
          <w:rFonts w:ascii="ＭＳ 明朝" w:hAnsi="ＭＳ 明朝" w:cs="ＭＳ Ｐゴシック"/>
          <w:color w:val="000000"/>
          <w:kern w:val="0"/>
          <w:szCs w:val="21"/>
        </w:rPr>
        <w:t>％の割合で計算した額の遅延損害金を賃借人に支払わなければならない。</w:t>
      </w:r>
    </w:p>
    <w:p w14:paraId="41C93636" w14:textId="77777777" w:rsidR="00B55A03" w:rsidRPr="00E234C9" w:rsidRDefault="00733FFA"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２</w:t>
      </w:r>
      <w:r w:rsidR="00B55A03" w:rsidRPr="00E234C9">
        <w:rPr>
          <w:rFonts w:ascii="ＭＳ 明朝" w:hAnsi="ＭＳ 明朝" w:cs="ＭＳ Ｐゴシック"/>
          <w:color w:val="000000"/>
          <w:kern w:val="0"/>
          <w:szCs w:val="21"/>
        </w:rPr>
        <w:t xml:space="preserve">　賃借人は、その責に帰すべき事由により、貸借物品を滅失又はき損したときは、代品を返還し、又は修理その他</w:t>
      </w:r>
      <w:r w:rsidR="00B55A03" w:rsidRPr="00E234C9">
        <w:rPr>
          <w:rFonts w:ascii="ＭＳ 明朝" w:hAnsi="ＭＳ 明朝" w:cs="ＭＳ Ｐゴシック" w:hint="eastAsia"/>
          <w:color w:val="000000"/>
          <w:kern w:val="0"/>
          <w:szCs w:val="21"/>
        </w:rPr>
        <w:t>原状</w:t>
      </w:r>
      <w:r w:rsidR="00B55A03" w:rsidRPr="00E234C9">
        <w:rPr>
          <w:rFonts w:ascii="ＭＳ 明朝" w:hAnsi="ＭＳ 明朝" w:cs="ＭＳ Ｐゴシック"/>
          <w:color w:val="000000"/>
          <w:kern w:val="0"/>
          <w:szCs w:val="21"/>
        </w:rPr>
        <w:t>回復に必要な費用を賃貸人に支払わなければならない。</w:t>
      </w:r>
    </w:p>
    <w:p w14:paraId="5F31850A" w14:textId="77777777" w:rsidR="00B55A03" w:rsidRPr="00E234C9" w:rsidRDefault="00733FFA"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３</w:t>
      </w:r>
      <w:r w:rsidR="00B55A03" w:rsidRPr="00E234C9">
        <w:rPr>
          <w:rFonts w:ascii="ＭＳ 明朝" w:hAnsi="ＭＳ 明朝" w:cs="ＭＳ Ｐゴシック"/>
          <w:color w:val="000000"/>
          <w:kern w:val="0"/>
          <w:szCs w:val="21"/>
        </w:rPr>
        <w:t xml:space="preserve">　賃借人は、その責に帰すべき事由により、第８条に規定する期限までに賃貸借料を支払わないときは、当該期限の翌日から支払った日までの日数に応じ、賃貸借料に対し年</w:t>
      </w:r>
      <w:r w:rsidR="0031594D" w:rsidRPr="00E234C9">
        <w:rPr>
          <w:rFonts w:ascii="ＭＳ 明朝" w:hAnsi="ＭＳ 明朝" w:cs="ＭＳ Ｐゴシック" w:hint="eastAsia"/>
          <w:color w:val="000000"/>
          <w:kern w:val="0"/>
          <w:szCs w:val="21"/>
        </w:rPr>
        <w:t>2</w:t>
      </w:r>
      <w:r w:rsidR="00B55A03" w:rsidRPr="00E234C9">
        <w:rPr>
          <w:rFonts w:ascii="ＭＳ 明朝" w:hAnsi="ＭＳ 明朝" w:cs="ＭＳ Ｐゴシック"/>
          <w:color w:val="000000"/>
          <w:kern w:val="0"/>
          <w:szCs w:val="21"/>
        </w:rPr>
        <w:t>．</w:t>
      </w:r>
      <w:r w:rsidR="006F2598" w:rsidRPr="00E234C9">
        <w:rPr>
          <w:rFonts w:ascii="ＭＳ 明朝" w:hAnsi="ＭＳ 明朝" w:cs="ＭＳ Ｐゴシック" w:hint="eastAsia"/>
          <w:color w:val="000000"/>
          <w:kern w:val="0"/>
          <w:szCs w:val="21"/>
        </w:rPr>
        <w:t>7</w:t>
      </w:r>
      <w:r w:rsidR="00B55A03" w:rsidRPr="00E234C9">
        <w:rPr>
          <w:rFonts w:ascii="ＭＳ 明朝" w:hAnsi="ＭＳ 明朝" w:cs="ＭＳ Ｐゴシック"/>
          <w:color w:val="000000"/>
          <w:kern w:val="0"/>
          <w:szCs w:val="21"/>
        </w:rPr>
        <w:t>％の割合で計算した額の遅延利息を賃貸人に支払わなければならない。</w:t>
      </w:r>
    </w:p>
    <w:p w14:paraId="09C9BF28" w14:textId="77777777" w:rsidR="00B55A03" w:rsidRPr="00E234C9" w:rsidRDefault="00733FFA"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４</w:t>
      </w:r>
      <w:r w:rsidR="00B55A03" w:rsidRPr="00E234C9">
        <w:rPr>
          <w:rFonts w:ascii="ＭＳ 明朝" w:hAnsi="ＭＳ 明朝" w:cs="ＭＳ Ｐゴシック"/>
          <w:color w:val="000000"/>
          <w:kern w:val="0"/>
          <w:szCs w:val="21"/>
        </w:rPr>
        <w:t xml:space="preserve">　賃貸人は、第</w:t>
      </w:r>
      <w:r w:rsidR="007B4BE4"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2</w:t>
      </w:r>
      <w:r w:rsidR="00B55A03" w:rsidRPr="00E234C9">
        <w:rPr>
          <w:rFonts w:ascii="ＭＳ 明朝" w:hAnsi="ＭＳ 明朝" w:cs="ＭＳ Ｐゴシック"/>
          <w:color w:val="000000"/>
          <w:kern w:val="0"/>
          <w:szCs w:val="21"/>
        </w:rPr>
        <w:t>条の場合において、賃借人に損害を与えたときは、その損害に相当する額を損害賠償として賃借人に支払わなければならない。</w:t>
      </w:r>
    </w:p>
    <w:p w14:paraId="1BB711F0" w14:textId="77777777" w:rsidR="00B55A03" w:rsidRPr="00E234C9" w:rsidRDefault="00733FFA"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５</w:t>
      </w:r>
      <w:r w:rsidR="00B55A03" w:rsidRPr="00E234C9">
        <w:rPr>
          <w:rFonts w:ascii="ＭＳ 明朝" w:hAnsi="ＭＳ 明朝" w:cs="ＭＳ Ｐゴシック"/>
          <w:color w:val="000000"/>
          <w:kern w:val="0"/>
          <w:szCs w:val="21"/>
        </w:rPr>
        <w:t xml:space="preserve">　賃貸人は、第</w:t>
      </w:r>
      <w:r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7</w:t>
      </w:r>
      <w:r w:rsidR="00B55A03" w:rsidRPr="00E234C9">
        <w:rPr>
          <w:rFonts w:ascii="ＭＳ 明朝" w:hAnsi="ＭＳ 明朝" w:cs="ＭＳ Ｐゴシック"/>
          <w:color w:val="000000"/>
          <w:kern w:val="0"/>
          <w:szCs w:val="21"/>
        </w:rPr>
        <w:t>条及び</w:t>
      </w:r>
      <w:r w:rsidR="00B55A03" w:rsidRPr="00E234C9">
        <w:rPr>
          <w:rFonts w:ascii="ＭＳ 明朝" w:hAnsi="ＭＳ 明朝" w:cs="ＭＳ Ｐゴシック" w:hint="eastAsia"/>
          <w:color w:val="000000"/>
          <w:kern w:val="0"/>
          <w:szCs w:val="21"/>
        </w:rPr>
        <w:t>第</w:t>
      </w:r>
      <w:r w:rsidR="007B4BE4" w:rsidRPr="00E234C9">
        <w:rPr>
          <w:rFonts w:ascii="ＭＳ 明朝" w:hAnsi="ＭＳ 明朝" w:cs="ＭＳ Ｐゴシック" w:hint="eastAsia"/>
          <w:color w:val="000000"/>
          <w:kern w:val="0"/>
          <w:szCs w:val="21"/>
        </w:rPr>
        <w:t>17</w:t>
      </w:r>
      <w:r w:rsidR="00B55A03" w:rsidRPr="00E234C9">
        <w:rPr>
          <w:rFonts w:ascii="ＭＳ 明朝" w:hAnsi="ＭＳ 明朝" w:cs="ＭＳ Ｐゴシック" w:hint="eastAsia"/>
          <w:color w:val="000000"/>
          <w:kern w:val="0"/>
          <w:szCs w:val="21"/>
        </w:rPr>
        <w:t>条の2</w:t>
      </w:r>
      <w:r w:rsidR="00B55A03" w:rsidRPr="00E234C9">
        <w:rPr>
          <w:rFonts w:ascii="ＭＳ 明朝" w:hAnsi="ＭＳ 明朝" w:cs="ＭＳ Ｐゴシック"/>
          <w:color w:val="000000"/>
          <w:kern w:val="0"/>
          <w:szCs w:val="21"/>
        </w:rPr>
        <w:t>の規定により契約が解除されたときは、第５条第１項に規定する契約保証金の額に相当する額を違約金として賃借人に支払わなければならない。</w:t>
      </w:r>
    </w:p>
    <w:p w14:paraId="5937E4B3" w14:textId="77777777" w:rsidR="00B55A03" w:rsidRPr="00E234C9" w:rsidRDefault="00733FFA"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６</w:t>
      </w:r>
      <w:r w:rsidR="00B55A03" w:rsidRPr="00E234C9">
        <w:rPr>
          <w:rFonts w:ascii="ＭＳ 明朝" w:hAnsi="ＭＳ 明朝" w:cs="ＭＳ Ｐゴシック"/>
          <w:color w:val="000000"/>
          <w:kern w:val="0"/>
          <w:szCs w:val="21"/>
        </w:rPr>
        <w:t xml:space="preserve">　前項の場合において、第５条第１項の規定により契約保証金の納付又はこれに代わる担保の提供が行われているときは、賃借人は当該契約保証金又は担保をもって違約金に充当することができるものとする。</w:t>
      </w:r>
    </w:p>
    <w:p w14:paraId="504D8FED" w14:textId="77777777" w:rsidR="00B55A03" w:rsidRPr="00E234C9" w:rsidRDefault="00733FFA"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７</w:t>
      </w:r>
      <w:r w:rsidR="001F0CE2" w:rsidRPr="00E234C9">
        <w:rPr>
          <w:rFonts w:ascii="ＭＳ 明朝" w:hAnsi="ＭＳ 明朝" w:cs="ＭＳ Ｐゴシック"/>
          <w:color w:val="000000"/>
          <w:kern w:val="0"/>
          <w:szCs w:val="21"/>
        </w:rPr>
        <w:t xml:space="preserve">　賃貸人は、第１項又は第</w:t>
      </w:r>
      <w:r w:rsidR="001F0CE2" w:rsidRPr="00E234C9">
        <w:rPr>
          <w:rFonts w:ascii="ＭＳ 明朝" w:hAnsi="ＭＳ 明朝" w:cs="ＭＳ Ｐゴシック" w:hint="eastAsia"/>
          <w:color w:val="000000"/>
          <w:kern w:val="0"/>
          <w:szCs w:val="21"/>
        </w:rPr>
        <w:t>５</w:t>
      </w:r>
      <w:r w:rsidR="00B55A03" w:rsidRPr="00E234C9">
        <w:rPr>
          <w:rFonts w:ascii="ＭＳ 明朝" w:hAnsi="ＭＳ 明朝" w:cs="ＭＳ Ｐゴシック"/>
          <w:color w:val="000000"/>
          <w:kern w:val="0"/>
          <w:szCs w:val="21"/>
        </w:rPr>
        <w:t>項の場合において、賃借人の受けた損害が同項に規定する遅延損害金又は違約金の額を超えるときは、その超える額についても賃借人に支払わなければならない。</w:t>
      </w:r>
    </w:p>
    <w:p w14:paraId="4A975C53" w14:textId="77777777" w:rsidR="00B55A03" w:rsidRPr="00E234C9" w:rsidRDefault="00B55A03" w:rsidP="007B4BE4">
      <w:pPr>
        <w:widowControl/>
        <w:ind w:left="1" w:firstLineChars="129" w:firstLine="271"/>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（賠償の予約）</w:t>
      </w:r>
    </w:p>
    <w:p w14:paraId="2BBDC534"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w:t>
      </w:r>
      <w:r w:rsidR="00F02479"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9</w:t>
      </w:r>
      <w:r w:rsidRPr="00E234C9">
        <w:rPr>
          <w:rFonts w:ascii="ＭＳ 明朝" w:hAnsi="ＭＳ 明朝" w:cs="ＭＳ Ｐゴシック"/>
          <w:color w:val="000000"/>
          <w:kern w:val="0"/>
          <w:szCs w:val="21"/>
        </w:rPr>
        <w:t>条　賃貸人は、第</w:t>
      </w:r>
      <w:r w:rsidR="00733FFA"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7</w:t>
      </w:r>
      <w:r w:rsidRPr="00E234C9">
        <w:rPr>
          <w:rFonts w:ascii="ＭＳ 明朝" w:hAnsi="ＭＳ 明朝" w:cs="ＭＳ Ｐゴシック"/>
          <w:color w:val="000000"/>
          <w:kern w:val="0"/>
          <w:szCs w:val="21"/>
        </w:rPr>
        <w:t>条の２の各号のいずれかに該当するときは、賃借人が契約を解除するか否かを問わず、契約</w:t>
      </w:r>
      <w:r w:rsidRPr="00E234C9">
        <w:rPr>
          <w:rFonts w:ascii="ＭＳ 明朝" w:hAnsi="ＭＳ 明朝" w:cs="ＭＳ Ｐゴシック" w:hint="eastAsia"/>
          <w:color w:val="000000"/>
          <w:kern w:val="0"/>
          <w:szCs w:val="21"/>
        </w:rPr>
        <w:t>保証</w:t>
      </w:r>
      <w:r w:rsidRPr="00E234C9">
        <w:rPr>
          <w:rFonts w:ascii="ＭＳ 明朝" w:hAnsi="ＭＳ 明朝" w:cs="ＭＳ Ｐゴシック"/>
          <w:color w:val="000000"/>
          <w:kern w:val="0"/>
          <w:szCs w:val="21"/>
        </w:rPr>
        <w:t>金の</w:t>
      </w:r>
      <w:r w:rsidRPr="00E234C9">
        <w:rPr>
          <w:rFonts w:ascii="ＭＳ 明朝" w:hAnsi="ＭＳ 明朝" w:cs="ＭＳ Ｐゴシック" w:hint="eastAsia"/>
          <w:color w:val="000000"/>
          <w:kern w:val="0"/>
          <w:szCs w:val="21"/>
        </w:rPr>
        <w:t>２倍</w:t>
      </w:r>
      <w:r w:rsidRPr="00E234C9">
        <w:rPr>
          <w:rFonts w:ascii="ＭＳ 明朝" w:hAnsi="ＭＳ 明朝" w:cs="ＭＳ Ｐゴシック"/>
          <w:color w:val="000000"/>
          <w:kern w:val="0"/>
          <w:szCs w:val="21"/>
        </w:rPr>
        <w:t>に相当する額を賠償金として賃借人の指定する期間内に支払わなければならない。契約を履行した後も同様とする。ただし、第</w:t>
      </w:r>
      <w:r w:rsidR="00733FFA" w:rsidRPr="00E234C9">
        <w:rPr>
          <w:rFonts w:ascii="ＭＳ 明朝" w:hAnsi="ＭＳ 明朝" w:cs="ＭＳ Ｐゴシック"/>
          <w:color w:val="000000"/>
          <w:kern w:val="0"/>
          <w:szCs w:val="21"/>
        </w:rPr>
        <w:t>1</w:t>
      </w:r>
      <w:r w:rsidR="007B4BE4" w:rsidRPr="00E234C9">
        <w:rPr>
          <w:rFonts w:ascii="ＭＳ 明朝" w:hAnsi="ＭＳ 明朝" w:cs="ＭＳ Ｐゴシック" w:hint="eastAsia"/>
          <w:color w:val="000000"/>
          <w:kern w:val="0"/>
          <w:szCs w:val="21"/>
        </w:rPr>
        <w:t>7</w:t>
      </w:r>
      <w:r w:rsidRPr="00E234C9">
        <w:rPr>
          <w:rFonts w:ascii="ＭＳ 明朝" w:hAnsi="ＭＳ 明朝" w:cs="ＭＳ Ｐゴシック"/>
          <w:color w:val="000000"/>
          <w:kern w:val="0"/>
          <w:szCs w:val="21"/>
        </w:rPr>
        <w:t>条の２第１号</w:t>
      </w:r>
      <w:r w:rsidR="00EF1F01" w:rsidRPr="00E234C9">
        <w:rPr>
          <w:rFonts w:ascii="ＭＳ 明朝" w:hAnsi="ＭＳ 明朝" w:cs="ＭＳ Ｐゴシック" w:hint="eastAsia"/>
          <w:color w:val="000000"/>
          <w:kern w:val="0"/>
          <w:szCs w:val="21"/>
        </w:rPr>
        <w:t>の場合において</w:t>
      </w:r>
      <w:r w:rsidRPr="00E234C9">
        <w:rPr>
          <w:rFonts w:ascii="ＭＳ 明朝" w:hAnsi="ＭＳ 明朝" w:cs="ＭＳ Ｐゴシック"/>
          <w:color w:val="000000"/>
          <w:kern w:val="0"/>
          <w:szCs w:val="21"/>
        </w:rPr>
        <w:t>、</w:t>
      </w:r>
      <w:r w:rsidR="00EF1F01" w:rsidRPr="00E234C9">
        <w:rPr>
          <w:rFonts w:ascii="ＭＳ 明朝" w:hAnsi="ＭＳ 明朝" w:cs="ＭＳ Ｐゴシック" w:hint="eastAsia"/>
          <w:color w:val="000000"/>
          <w:kern w:val="0"/>
          <w:szCs w:val="21"/>
        </w:rPr>
        <w:t>命令</w:t>
      </w:r>
      <w:r w:rsidRPr="00E234C9">
        <w:rPr>
          <w:rFonts w:ascii="ＭＳ 明朝" w:hAnsi="ＭＳ 明朝" w:cs="ＭＳ Ｐゴシック"/>
          <w:color w:val="000000"/>
          <w:kern w:val="0"/>
          <w:szCs w:val="21"/>
        </w:rPr>
        <w:t>の対象となる行為が</w:t>
      </w:r>
      <w:r w:rsidRPr="00E234C9">
        <w:rPr>
          <w:rFonts w:ascii="ＭＳ 明朝" w:hAnsi="ＭＳ 明朝" w:cs="ＭＳ Ｐゴシック"/>
          <w:kern w:val="0"/>
          <w:szCs w:val="21"/>
        </w:rPr>
        <w:t>、独占禁止法第２条第９項</w:t>
      </w:r>
      <w:r w:rsidRPr="00E234C9">
        <w:rPr>
          <w:rFonts w:ascii="ＭＳ 明朝" w:hAnsi="ＭＳ 明朝" w:cs="ＭＳ Ｐゴシック"/>
          <w:color w:val="000000"/>
          <w:kern w:val="0"/>
          <w:szCs w:val="21"/>
        </w:rPr>
        <w:t>に基づく不公正な取引方法（昭和57年公正取引委員会告示第15号）第６項で規定する不当廉売であるとき、その他賃借人が特に認めるときは、この限りでない。</w:t>
      </w:r>
    </w:p>
    <w:p w14:paraId="2A4328B2"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２　前項の規定は、賃借人に生じた実際の損害額が前項に規定する賠償金の額を超える場合においては、超過分につき賠償を請求することを妨げるものではない。</w:t>
      </w:r>
    </w:p>
    <w:p w14:paraId="6D7CEF1B" w14:textId="77777777" w:rsidR="00B55A03" w:rsidRPr="00E234C9" w:rsidRDefault="00B55A03" w:rsidP="007B4BE4">
      <w:pPr>
        <w:widowControl/>
        <w:ind w:firstLineChars="100" w:firstLine="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（暴力団等からの不当介入に対する報告及び届出の義務）</w:t>
      </w:r>
    </w:p>
    <w:p w14:paraId="6CEDD2B8"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w:t>
      </w:r>
      <w:r w:rsidR="007B4BE4" w:rsidRPr="00E234C9">
        <w:rPr>
          <w:rFonts w:ascii="ＭＳ 明朝" w:hAnsi="ＭＳ 明朝" w:cs="ＭＳ Ｐゴシック" w:hint="eastAsia"/>
          <w:color w:val="000000"/>
          <w:kern w:val="0"/>
          <w:szCs w:val="21"/>
        </w:rPr>
        <w:t>20</w:t>
      </w:r>
      <w:r w:rsidRPr="00E234C9">
        <w:rPr>
          <w:rFonts w:ascii="ＭＳ 明朝" w:hAnsi="ＭＳ 明朝" w:cs="ＭＳ Ｐゴシック"/>
          <w:color w:val="000000"/>
          <w:kern w:val="0"/>
          <w:szCs w:val="21"/>
        </w:rPr>
        <w:t>条　賃貸人は、当該契約に係る業務の遂行に当たり暴力団等から不当な要求を受けたときは、遅滞なく賃借人に報告するとともに、所轄の警察署に届け出なければならない。</w:t>
      </w:r>
    </w:p>
    <w:p w14:paraId="7AB9DD0B" w14:textId="77777777" w:rsidR="00B55A03" w:rsidRPr="00E234C9" w:rsidRDefault="00B55A03" w:rsidP="007B4BE4">
      <w:pPr>
        <w:widowControl/>
        <w:ind w:firstLineChars="100" w:firstLine="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（疑義の解決）</w:t>
      </w:r>
    </w:p>
    <w:p w14:paraId="4761E71B" w14:textId="77777777" w:rsidR="00B55A03" w:rsidRDefault="00B55A03" w:rsidP="007B4BE4">
      <w:pPr>
        <w:widowControl/>
        <w:ind w:left="210" w:hangingChars="100" w:hanging="210"/>
        <w:jc w:val="left"/>
        <w:rPr>
          <w:rFonts w:ascii="ＭＳ 明朝" w:hAnsi="ＭＳ 明朝" w:cs="ＭＳ Ｐゴシック"/>
          <w:color w:val="000000"/>
          <w:kern w:val="0"/>
          <w:szCs w:val="21"/>
        </w:rPr>
      </w:pPr>
      <w:r w:rsidRPr="00E234C9">
        <w:rPr>
          <w:rFonts w:ascii="ＭＳ 明朝" w:hAnsi="ＭＳ 明朝" w:cs="ＭＳ Ｐゴシック"/>
          <w:color w:val="000000"/>
          <w:kern w:val="0"/>
          <w:szCs w:val="21"/>
        </w:rPr>
        <w:t>第</w:t>
      </w:r>
      <w:r w:rsidR="007B4BE4" w:rsidRPr="00E234C9">
        <w:rPr>
          <w:rFonts w:ascii="ＭＳ 明朝" w:hAnsi="ＭＳ 明朝" w:cs="ＭＳ Ｐゴシック" w:hint="eastAsia"/>
          <w:color w:val="000000"/>
          <w:kern w:val="0"/>
          <w:szCs w:val="21"/>
        </w:rPr>
        <w:t>21</w:t>
      </w:r>
      <w:r w:rsidRPr="00E234C9">
        <w:rPr>
          <w:rFonts w:ascii="ＭＳ 明朝" w:hAnsi="ＭＳ 明朝" w:cs="ＭＳ Ｐゴシック"/>
          <w:color w:val="000000"/>
          <w:kern w:val="0"/>
          <w:szCs w:val="21"/>
        </w:rPr>
        <w:t>条　この契約に定めのない事項及びこの契約に関して疑義が生じたときは、賃借人</w:t>
      </w:r>
      <w:r w:rsidRPr="00E234C9">
        <w:rPr>
          <w:rFonts w:ascii="ＭＳ 明朝" w:hAnsi="ＭＳ 明朝" w:cs="ＭＳ Ｐゴシック" w:hint="eastAsia"/>
          <w:color w:val="000000"/>
          <w:kern w:val="0"/>
          <w:szCs w:val="21"/>
        </w:rPr>
        <w:t>と</w:t>
      </w:r>
      <w:r w:rsidRPr="00E234C9">
        <w:rPr>
          <w:rFonts w:ascii="ＭＳ 明朝" w:hAnsi="ＭＳ 明朝" w:cs="ＭＳ Ｐゴシック"/>
          <w:color w:val="000000"/>
          <w:kern w:val="0"/>
          <w:szCs w:val="21"/>
        </w:rPr>
        <w:t>賃貸人が協議して定めるものとする。</w:t>
      </w:r>
    </w:p>
    <w:p w14:paraId="11EBD73F" w14:textId="77777777" w:rsidR="00F6264B" w:rsidRDefault="00F6264B" w:rsidP="007B4BE4">
      <w:pPr>
        <w:widowControl/>
        <w:ind w:left="210" w:hangingChars="100" w:hanging="210"/>
        <w:jc w:val="left"/>
        <w:rPr>
          <w:rFonts w:ascii="ＭＳ 明朝" w:hAnsi="ＭＳ 明朝" w:cs="ＭＳ Ｐゴシック"/>
          <w:color w:val="000000"/>
          <w:kern w:val="0"/>
          <w:szCs w:val="21"/>
        </w:rPr>
      </w:pPr>
    </w:p>
    <w:p w14:paraId="1FAD3699" w14:textId="77777777" w:rsidR="00F6264B" w:rsidRDefault="00F6264B" w:rsidP="007B4BE4">
      <w:pPr>
        <w:widowControl/>
        <w:ind w:left="210" w:hangingChars="100" w:hanging="210"/>
        <w:jc w:val="left"/>
        <w:rPr>
          <w:rFonts w:ascii="ＭＳ 明朝" w:hAnsi="ＭＳ 明朝" w:cs="ＭＳ Ｐゴシック"/>
          <w:color w:val="000000"/>
          <w:kern w:val="0"/>
          <w:szCs w:val="21"/>
        </w:rPr>
      </w:pPr>
    </w:p>
    <w:p w14:paraId="53145396" w14:textId="77777777" w:rsidR="00F6264B" w:rsidRDefault="00F6264B" w:rsidP="007B4BE4">
      <w:pPr>
        <w:widowControl/>
        <w:ind w:left="210" w:hangingChars="100" w:hanging="210"/>
        <w:jc w:val="left"/>
        <w:rPr>
          <w:rFonts w:ascii="ＭＳ 明朝" w:hAnsi="ＭＳ 明朝" w:cs="ＭＳ Ｐゴシック"/>
          <w:color w:val="000000"/>
          <w:kern w:val="0"/>
          <w:szCs w:val="21"/>
        </w:rPr>
      </w:pPr>
    </w:p>
    <w:p w14:paraId="4DD790AF" w14:textId="77777777" w:rsidR="00F6264B" w:rsidRDefault="00F6264B" w:rsidP="007B4BE4">
      <w:pPr>
        <w:widowControl/>
        <w:ind w:left="210" w:hangingChars="100" w:hanging="210"/>
        <w:jc w:val="left"/>
        <w:rPr>
          <w:rFonts w:ascii="ＭＳ 明朝" w:hAnsi="ＭＳ 明朝" w:cs="ＭＳ Ｐゴシック"/>
          <w:color w:val="000000"/>
          <w:kern w:val="0"/>
          <w:szCs w:val="21"/>
        </w:rPr>
      </w:pPr>
    </w:p>
    <w:p w14:paraId="61D678B1" w14:textId="77777777" w:rsidR="00F6264B" w:rsidRPr="00E234C9" w:rsidRDefault="00F6264B" w:rsidP="007B4BE4">
      <w:pPr>
        <w:widowControl/>
        <w:ind w:left="210" w:hangingChars="100" w:hanging="210"/>
        <w:jc w:val="left"/>
        <w:rPr>
          <w:rFonts w:ascii="ＭＳ 明朝" w:hAnsi="ＭＳ 明朝" w:cs="ＭＳ Ｐゴシック"/>
          <w:color w:val="000000"/>
          <w:kern w:val="0"/>
          <w:szCs w:val="21"/>
        </w:rPr>
      </w:pPr>
    </w:p>
    <w:p w14:paraId="7BE10673" w14:textId="77777777" w:rsidR="00B55A03" w:rsidRPr="00E234C9" w:rsidRDefault="00B55A03" w:rsidP="007B4BE4">
      <w:pPr>
        <w:widowControl/>
        <w:ind w:left="210" w:hangingChars="100" w:hanging="210"/>
        <w:jc w:val="left"/>
        <w:rPr>
          <w:rFonts w:ascii="ＭＳ 明朝" w:hAnsi="ＭＳ 明朝" w:cs="ＭＳ Ｐゴシック"/>
          <w:color w:val="000000"/>
          <w:kern w:val="0"/>
          <w:szCs w:val="21"/>
        </w:rPr>
      </w:pPr>
    </w:p>
    <w:p w14:paraId="02C1560E" w14:textId="77777777" w:rsidR="00F32B8A" w:rsidRPr="00E234C9" w:rsidRDefault="00B55A03" w:rsidP="00951739">
      <w:pPr>
        <w:widowControl/>
        <w:ind w:firstLine="260"/>
        <w:jc w:val="left"/>
        <w:rPr>
          <w:szCs w:val="21"/>
        </w:rPr>
      </w:pPr>
      <w:r w:rsidRPr="00E234C9">
        <w:rPr>
          <w:rFonts w:ascii="ＭＳ 明朝" w:hAnsi="ＭＳ 明朝" w:cs="ＭＳ Ｐゴシック"/>
          <w:color w:val="000000"/>
          <w:kern w:val="0"/>
          <w:szCs w:val="21"/>
        </w:rPr>
        <w:t>この契約の締結を証するため、契約書２通を作成し、賃借人</w:t>
      </w:r>
      <w:r w:rsidRPr="00E234C9">
        <w:rPr>
          <w:rFonts w:ascii="ＭＳ 明朝" w:hAnsi="ＭＳ 明朝" w:cs="ＭＳ Ｐゴシック" w:hint="eastAsia"/>
          <w:color w:val="000000"/>
          <w:kern w:val="0"/>
          <w:szCs w:val="21"/>
        </w:rPr>
        <w:t>と</w:t>
      </w:r>
      <w:r w:rsidRPr="00E234C9">
        <w:rPr>
          <w:rFonts w:ascii="ＭＳ 明朝" w:hAnsi="ＭＳ 明朝" w:cs="ＭＳ Ｐゴシック"/>
          <w:color w:val="000000"/>
          <w:kern w:val="0"/>
          <w:szCs w:val="21"/>
        </w:rPr>
        <w:t>賃貸人</w:t>
      </w:r>
      <w:r w:rsidRPr="00E234C9">
        <w:rPr>
          <w:rFonts w:ascii="ＭＳ 明朝" w:hAnsi="ＭＳ 明朝" w:cs="ＭＳ Ｐゴシック" w:hint="eastAsia"/>
          <w:color w:val="000000"/>
          <w:kern w:val="0"/>
          <w:szCs w:val="21"/>
        </w:rPr>
        <w:t>が両者</w:t>
      </w:r>
      <w:r w:rsidRPr="00E234C9">
        <w:rPr>
          <w:rFonts w:ascii="ＭＳ 明朝" w:hAnsi="ＭＳ 明朝" w:cs="ＭＳ Ｐゴシック"/>
          <w:color w:val="000000"/>
          <w:kern w:val="0"/>
          <w:szCs w:val="21"/>
        </w:rPr>
        <w:t>記名押印の上、各自１通を保有するものとする。</w:t>
      </w:r>
    </w:p>
    <w:p w14:paraId="4E0EF655" w14:textId="77777777" w:rsidR="00F6264B" w:rsidRDefault="003E1D0D" w:rsidP="00FC4A63">
      <w:pPr>
        <w:widowControl/>
        <w:ind w:firstLineChars="200" w:firstLine="4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lastRenderedPageBreak/>
        <w:t>令和元</w:t>
      </w:r>
      <w:r w:rsidR="00B55A03" w:rsidRPr="00E234C9">
        <w:rPr>
          <w:rFonts w:ascii="ＭＳ 明朝" w:hAnsi="ＭＳ 明朝" w:cs="ＭＳ Ｐゴシック" w:hint="eastAsia"/>
          <w:color w:val="000000"/>
          <w:kern w:val="0"/>
          <w:szCs w:val="21"/>
        </w:rPr>
        <w:t>年　　月　　日</w:t>
      </w:r>
      <w:r w:rsidR="00FC4A63">
        <w:rPr>
          <w:rFonts w:ascii="ＭＳ 明朝" w:hAnsi="ＭＳ 明朝" w:cs="ＭＳ Ｐゴシック" w:hint="eastAsia"/>
          <w:color w:val="000000"/>
          <w:kern w:val="0"/>
          <w:szCs w:val="21"/>
        </w:rPr>
        <w:t xml:space="preserve">　　</w:t>
      </w:r>
    </w:p>
    <w:p w14:paraId="2F0CEAE8" w14:textId="77777777" w:rsidR="00B55A03" w:rsidRPr="00E234C9" w:rsidRDefault="00E83506" w:rsidP="00F6264B">
      <w:pPr>
        <w:widowControl/>
        <w:ind w:firstLineChars="1400" w:firstLine="294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 xml:space="preserve">賃借人　</w:t>
      </w:r>
      <w:r w:rsidR="0031594D" w:rsidRPr="00E234C9">
        <w:rPr>
          <w:rFonts w:ascii="ＭＳ 明朝" w:hAnsi="ＭＳ 明朝" w:cs="ＭＳ Ｐゴシック" w:hint="eastAsia"/>
          <w:color w:val="000000"/>
          <w:kern w:val="0"/>
          <w:szCs w:val="21"/>
        </w:rPr>
        <w:t>長野県</w:t>
      </w:r>
      <w:r w:rsidR="00F45FBC">
        <w:rPr>
          <w:rFonts w:ascii="ＭＳ 明朝" w:hAnsi="ＭＳ 明朝" w:cs="ＭＳ Ｐゴシック" w:hint="eastAsia"/>
          <w:color w:val="000000"/>
          <w:kern w:val="0"/>
          <w:szCs w:val="21"/>
        </w:rPr>
        <w:t>長野市大字西長野字加茂北１４３－８</w:t>
      </w:r>
    </w:p>
    <w:p w14:paraId="1D9C9076" w14:textId="77777777" w:rsidR="0031594D" w:rsidRPr="00E234C9" w:rsidRDefault="00F45FBC" w:rsidP="00951739">
      <w:pPr>
        <w:widowControl/>
        <w:ind w:firstLineChars="1800" w:firstLine="37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管理者　　小口　利幸</w:t>
      </w:r>
    </w:p>
    <w:p w14:paraId="1A5ED1F7" w14:textId="77777777" w:rsidR="00F6264B" w:rsidRDefault="00F6264B" w:rsidP="007B4BE4">
      <w:pPr>
        <w:widowControl/>
        <w:ind w:firstLineChars="1400" w:firstLine="2940"/>
        <w:jc w:val="left"/>
        <w:rPr>
          <w:rFonts w:ascii="ＭＳ 明朝" w:hAnsi="ＭＳ 明朝" w:cs="ＭＳ Ｐゴシック"/>
          <w:color w:val="000000"/>
          <w:kern w:val="0"/>
          <w:szCs w:val="21"/>
        </w:rPr>
      </w:pPr>
    </w:p>
    <w:p w14:paraId="42A9B511" w14:textId="77777777" w:rsidR="00B55A03" w:rsidRPr="00E234C9" w:rsidRDefault="0031594D" w:rsidP="007B4BE4">
      <w:pPr>
        <w:widowControl/>
        <w:ind w:firstLineChars="1400" w:firstLine="2940"/>
        <w:jc w:val="left"/>
        <w:rPr>
          <w:rFonts w:ascii="ＭＳ 明朝" w:hAnsi="ＭＳ 明朝" w:cs="ＭＳ Ｐゴシック"/>
          <w:color w:val="000000"/>
          <w:kern w:val="0"/>
          <w:szCs w:val="21"/>
        </w:rPr>
      </w:pPr>
      <w:r w:rsidRPr="00E234C9">
        <w:rPr>
          <w:rFonts w:ascii="ＭＳ 明朝" w:hAnsi="ＭＳ 明朝" w:cs="ＭＳ Ｐゴシック" w:hint="eastAsia"/>
          <w:color w:val="000000"/>
          <w:kern w:val="0"/>
          <w:szCs w:val="21"/>
        </w:rPr>
        <w:t>賃貸人</w:t>
      </w:r>
    </w:p>
    <w:p w14:paraId="039419D5" w14:textId="77777777" w:rsidR="00B55A03" w:rsidRPr="00E234C9" w:rsidRDefault="00B55A03">
      <w:pPr>
        <w:rPr>
          <w:szCs w:val="21"/>
        </w:rPr>
      </w:pPr>
    </w:p>
    <w:sectPr w:rsidR="00B55A03" w:rsidRPr="00E234C9" w:rsidSect="00F84164">
      <w:pgSz w:w="11906" w:h="16838" w:code="9"/>
      <w:pgMar w:top="1644" w:right="1077" w:bottom="1191"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042D" w14:textId="77777777" w:rsidR="00A75E7A" w:rsidRDefault="00A75E7A" w:rsidP="00B55A03">
      <w:r>
        <w:separator/>
      </w:r>
    </w:p>
  </w:endnote>
  <w:endnote w:type="continuationSeparator" w:id="0">
    <w:p w14:paraId="685ABA44" w14:textId="77777777" w:rsidR="00A75E7A" w:rsidRDefault="00A75E7A" w:rsidP="00B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ACE2" w14:textId="77777777" w:rsidR="00A75E7A" w:rsidRDefault="00A75E7A" w:rsidP="00B55A03">
      <w:r>
        <w:separator/>
      </w:r>
    </w:p>
  </w:footnote>
  <w:footnote w:type="continuationSeparator" w:id="0">
    <w:p w14:paraId="3A61FAFE" w14:textId="77777777" w:rsidR="00A75E7A" w:rsidRDefault="00A75E7A" w:rsidP="00B55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64"/>
    <w:rsid w:val="00010769"/>
    <w:rsid w:val="00027A6C"/>
    <w:rsid w:val="000A5CC7"/>
    <w:rsid w:val="000E5305"/>
    <w:rsid w:val="00111CAE"/>
    <w:rsid w:val="001363FD"/>
    <w:rsid w:val="001D4DED"/>
    <w:rsid w:val="001E5635"/>
    <w:rsid w:val="001F0CE2"/>
    <w:rsid w:val="00215725"/>
    <w:rsid w:val="00227CD6"/>
    <w:rsid w:val="00291244"/>
    <w:rsid w:val="002B714C"/>
    <w:rsid w:val="002C1C75"/>
    <w:rsid w:val="002C5242"/>
    <w:rsid w:val="002E335B"/>
    <w:rsid w:val="0031594D"/>
    <w:rsid w:val="00334679"/>
    <w:rsid w:val="003730B0"/>
    <w:rsid w:val="003A1B47"/>
    <w:rsid w:val="003C51AC"/>
    <w:rsid w:val="003E1D0D"/>
    <w:rsid w:val="004871BC"/>
    <w:rsid w:val="004B5AD3"/>
    <w:rsid w:val="00544537"/>
    <w:rsid w:val="00616CC5"/>
    <w:rsid w:val="00627A17"/>
    <w:rsid w:val="00662EA5"/>
    <w:rsid w:val="006F2598"/>
    <w:rsid w:val="00733FFA"/>
    <w:rsid w:val="007B4BE4"/>
    <w:rsid w:val="007B7D9D"/>
    <w:rsid w:val="007E745A"/>
    <w:rsid w:val="008009B2"/>
    <w:rsid w:val="008168F7"/>
    <w:rsid w:val="008918FE"/>
    <w:rsid w:val="008933BD"/>
    <w:rsid w:val="008D751B"/>
    <w:rsid w:val="0092248D"/>
    <w:rsid w:val="009331B8"/>
    <w:rsid w:val="00951739"/>
    <w:rsid w:val="00A1563B"/>
    <w:rsid w:val="00A23BCC"/>
    <w:rsid w:val="00A67805"/>
    <w:rsid w:val="00A75E7A"/>
    <w:rsid w:val="00A836FC"/>
    <w:rsid w:val="00AA2BD5"/>
    <w:rsid w:val="00AC298A"/>
    <w:rsid w:val="00B3106D"/>
    <w:rsid w:val="00B55A03"/>
    <w:rsid w:val="00B577C7"/>
    <w:rsid w:val="00B81CE8"/>
    <w:rsid w:val="00BB3005"/>
    <w:rsid w:val="00BB4F31"/>
    <w:rsid w:val="00C3333E"/>
    <w:rsid w:val="00C85B99"/>
    <w:rsid w:val="00CB3A86"/>
    <w:rsid w:val="00CD4DF4"/>
    <w:rsid w:val="00DD4216"/>
    <w:rsid w:val="00E234C9"/>
    <w:rsid w:val="00E459EE"/>
    <w:rsid w:val="00E67C82"/>
    <w:rsid w:val="00E83506"/>
    <w:rsid w:val="00EF1F01"/>
    <w:rsid w:val="00F02479"/>
    <w:rsid w:val="00F32B8A"/>
    <w:rsid w:val="00F45FBC"/>
    <w:rsid w:val="00F6264B"/>
    <w:rsid w:val="00F84164"/>
    <w:rsid w:val="00FC4A63"/>
    <w:rsid w:val="00FD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D35AD5"/>
  <w15:docId w15:val="{F78B3A2C-486D-4623-A9C6-7709BCC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5A03"/>
  </w:style>
  <w:style w:type="paragraph" w:styleId="a5">
    <w:name w:val="footer"/>
    <w:basedOn w:val="a"/>
    <w:link w:val="a6"/>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5A03"/>
  </w:style>
  <w:style w:type="paragraph" w:styleId="a7">
    <w:name w:val="Balloon Text"/>
    <w:basedOn w:val="a"/>
    <w:link w:val="a8"/>
    <w:uiPriority w:val="99"/>
    <w:semiHidden/>
    <w:unhideWhenUsed/>
    <w:rsid w:val="009331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58B734AE.dotm</Template>
  <TotalTime>298</TotalTime>
  <Pages>5</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康徳 坪井</cp:lastModifiedBy>
  <cp:revision>50</cp:revision>
  <cp:lastPrinted>2016-12-21T02:00:00Z</cp:lastPrinted>
  <dcterms:created xsi:type="dcterms:W3CDTF">2014-03-07T03:36:00Z</dcterms:created>
  <dcterms:modified xsi:type="dcterms:W3CDTF">2019-07-17T00:18:00Z</dcterms:modified>
</cp:coreProperties>
</file>